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1B47B" w14:textId="6001F4A5" w:rsidR="00327A1B" w:rsidRPr="00704B75" w:rsidRDefault="000515EA" w:rsidP="009266C1">
      <w:pPr>
        <w:tabs>
          <w:tab w:val="right" w:pos="9360"/>
        </w:tabs>
        <w:rPr>
          <w:rFonts w:ascii="Quicksand" w:hAnsi="Quicksand"/>
          <w:b/>
          <w:bCs/>
          <w:sz w:val="24"/>
          <w:szCs w:val="24"/>
          <w:lang w:val="en-GB"/>
        </w:rPr>
      </w:pPr>
      <w:proofErr w:type="spellStart"/>
      <w:r>
        <w:rPr>
          <w:rFonts w:ascii="Playfair Display" w:hAnsi="Playfair Display"/>
          <w:sz w:val="32"/>
          <w:szCs w:val="32"/>
          <w:lang w:val="en-GB"/>
        </w:rPr>
        <w:t>Ohjelmalomake</w:t>
      </w:r>
      <w:proofErr w:type="spellEnd"/>
      <w:r>
        <w:rPr>
          <w:rFonts w:ascii="Playfair Display" w:hAnsi="Playfair Display"/>
          <w:sz w:val="32"/>
          <w:szCs w:val="32"/>
          <w:lang w:val="en-GB"/>
        </w:rPr>
        <w:t xml:space="preserve"> (PPC)</w:t>
      </w:r>
      <w:r w:rsidR="008D5B88">
        <w:rPr>
          <w:rFonts w:ascii="Playfair Display" w:hAnsi="Playfair Display"/>
          <w:sz w:val="32"/>
          <w:szCs w:val="32"/>
          <w:lang w:val="en-GB"/>
        </w:rPr>
        <w:t xml:space="preserve">: </w:t>
      </w:r>
      <w:proofErr w:type="spellStart"/>
      <w:r w:rsidR="008D5B88">
        <w:rPr>
          <w:rFonts w:ascii="Playfair Display" w:hAnsi="Playfair Display"/>
          <w:sz w:val="32"/>
          <w:szCs w:val="32"/>
          <w:lang w:val="en-GB"/>
        </w:rPr>
        <w:t>Soolo</w:t>
      </w:r>
      <w:proofErr w:type="spellEnd"/>
      <w:r w:rsidR="004D0AFE">
        <w:rPr>
          <w:rFonts w:ascii="Playfair Display" w:hAnsi="Playfair Display"/>
          <w:sz w:val="32"/>
          <w:szCs w:val="32"/>
          <w:lang w:val="en-GB"/>
        </w:rPr>
        <w:t xml:space="preserve"> 2. </w:t>
      </w:r>
      <w:proofErr w:type="spellStart"/>
      <w:r w:rsidR="004D0AFE">
        <w:rPr>
          <w:rFonts w:ascii="Playfair Display" w:hAnsi="Playfair Display"/>
          <w:sz w:val="32"/>
          <w:szCs w:val="32"/>
          <w:lang w:val="en-GB"/>
        </w:rPr>
        <w:t>valintakilpailu</w:t>
      </w:r>
      <w:proofErr w:type="spellEnd"/>
      <w:r w:rsidR="006553CC" w:rsidRPr="00704B75">
        <w:rPr>
          <w:b/>
          <w:bCs/>
          <w:sz w:val="24"/>
          <w:szCs w:val="24"/>
          <w:lang w:val="en-GB"/>
        </w:rPr>
        <w:tab/>
      </w:r>
      <w:r w:rsidR="009266C1" w:rsidRPr="00704B75">
        <w:rPr>
          <w:b/>
          <w:bCs/>
          <w:iCs/>
          <w:sz w:val="24"/>
          <w:szCs w:val="24"/>
          <w:lang w:val="en-GB"/>
        </w:rPr>
        <w:t xml:space="preserve">  </w:t>
      </w:r>
    </w:p>
    <w:p w14:paraId="672A6659" w14:textId="74494920" w:rsidR="00327A1B" w:rsidRPr="00704B75" w:rsidRDefault="00327A1B" w:rsidP="00327A1B">
      <w:pPr>
        <w:jc w:val="center"/>
        <w:rPr>
          <w:rFonts w:ascii="Quicksand" w:hAnsi="Quicksand"/>
          <w:b/>
          <w:bCs/>
          <w:sz w:val="20"/>
          <w:lang w:val="en-GB"/>
        </w:rPr>
      </w:pPr>
    </w:p>
    <w:p w14:paraId="32291409" w14:textId="2D955D1C" w:rsidR="00704B75" w:rsidRPr="00704B75" w:rsidRDefault="00704B75" w:rsidP="00704B75">
      <w:pPr>
        <w:rPr>
          <w:rFonts w:ascii="Quicksand" w:hAnsi="Quicksand"/>
          <w:b/>
          <w:bCs/>
          <w:sz w:val="20"/>
          <w:lang w:val="en-US"/>
        </w:rPr>
      </w:pPr>
    </w:p>
    <w:p w14:paraId="0A37501D" w14:textId="77777777" w:rsidR="00704B75" w:rsidRDefault="00704B75" w:rsidP="3D172F98">
      <w:pPr>
        <w:rPr>
          <w:rFonts w:ascii="Quicksand" w:hAnsi="Quicksand"/>
          <w:sz w:val="20"/>
          <w:lang w:val="en-US"/>
        </w:rPr>
      </w:pPr>
    </w:p>
    <w:tbl>
      <w:tblPr>
        <w:tblW w:w="9630" w:type="dxa"/>
        <w:tblLayout w:type="fixed"/>
        <w:tblLook w:val="0000" w:firstRow="0" w:lastRow="0" w:firstColumn="0" w:lastColumn="0" w:noHBand="0" w:noVBand="0"/>
      </w:tblPr>
      <w:tblGrid>
        <w:gridCol w:w="3417"/>
        <w:gridCol w:w="6213"/>
      </w:tblGrid>
      <w:tr w:rsidR="3D172F98" w14:paraId="4675F5A3" w14:textId="77777777" w:rsidTr="000515EA">
        <w:trPr>
          <w:trHeight w:val="360"/>
        </w:trPr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1D61CDF9" w14:textId="734662B5" w:rsidR="3D172F98" w:rsidRDefault="000515EA" w:rsidP="3D172F98">
            <w:pPr>
              <w:ind w:left="266"/>
              <w:jc w:val="both"/>
              <w:rPr>
                <w:rFonts w:ascii="Quicksand" w:eastAsia="Quicksand" w:hAnsi="Quicksand" w:cs="Quicksand"/>
                <w:color w:val="000000" w:themeColor="text1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  <w:lang w:val="fi-FI"/>
              </w:rPr>
              <w:t>Seura</w:t>
            </w:r>
            <w:r w:rsidR="3D172F98" w:rsidRPr="3D172F98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  <w:lang w:val="fi-FI"/>
              </w:rPr>
              <w:t>:</w:t>
            </w: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39529CA5" w14:textId="2D8CE02D" w:rsidR="3D172F98" w:rsidRDefault="3D172F98" w:rsidP="3D172F98">
            <w:pPr>
              <w:ind w:left="184"/>
              <w:rPr>
                <w:rFonts w:ascii="Quicksand" w:eastAsia="Quicksand" w:hAnsi="Quicksand" w:cs="Quicksand"/>
                <w:color w:val="000000" w:themeColor="text1"/>
                <w:szCs w:val="22"/>
              </w:rPr>
            </w:pPr>
          </w:p>
        </w:tc>
      </w:tr>
      <w:tr w:rsidR="3D172F98" w14:paraId="443DA270" w14:textId="77777777" w:rsidTr="000515EA">
        <w:trPr>
          <w:trHeight w:val="405"/>
        </w:trPr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20367279" w14:textId="5150D8FA" w:rsidR="3D172F98" w:rsidRDefault="000515EA" w:rsidP="3D172F98">
            <w:pPr>
              <w:ind w:left="3589" w:hanging="3323"/>
              <w:jc w:val="both"/>
              <w:rPr>
                <w:rFonts w:ascii="Quicksand" w:eastAsia="Quicksand" w:hAnsi="Quicksand" w:cs="Quicksand"/>
                <w:color w:val="000000" w:themeColor="text1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  <w:lang w:val="fi-FI"/>
              </w:rPr>
              <w:t>Sarja</w:t>
            </w:r>
            <w:r w:rsidR="3D172F98" w:rsidRPr="3D172F98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  <w:lang w:val="fi-FI"/>
              </w:rPr>
              <w:t>:</w:t>
            </w:r>
            <w:r w:rsidR="3D172F98" w:rsidRPr="3D172F98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fi-FI"/>
              </w:rPr>
              <w:t xml:space="preserve"> </w:t>
            </w: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0B7B5399" w14:textId="71C8D196" w:rsidR="3D172F98" w:rsidRDefault="3D172F98" w:rsidP="3D172F98">
            <w:pPr>
              <w:ind w:left="184"/>
              <w:rPr>
                <w:rFonts w:ascii="Quicksand" w:eastAsia="Quicksand" w:hAnsi="Quicksand" w:cs="Quicksand"/>
                <w:color w:val="000000" w:themeColor="text1"/>
                <w:szCs w:val="22"/>
              </w:rPr>
            </w:pPr>
          </w:p>
        </w:tc>
      </w:tr>
      <w:tr w:rsidR="3D172F98" w14:paraId="7016B6E4" w14:textId="77777777" w:rsidTr="000515EA">
        <w:trPr>
          <w:trHeight w:val="375"/>
        </w:trPr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4DC69E29" w14:textId="03C64287" w:rsidR="3D172F98" w:rsidRDefault="000515EA" w:rsidP="3D172F98">
            <w:pPr>
              <w:ind w:left="3589" w:hanging="3323"/>
              <w:jc w:val="both"/>
              <w:rPr>
                <w:rFonts w:ascii="Quicksand" w:eastAsia="Quicksand" w:hAnsi="Quicksand" w:cs="Quicksand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  <w:lang w:val="en-GB"/>
              </w:rPr>
              <w:t>Kilpailijan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  <w:lang w:val="en-GB"/>
              </w:rPr>
              <w:t>nimi</w:t>
            </w:r>
            <w:proofErr w:type="spellEnd"/>
            <w:r w:rsidR="3D172F98" w:rsidRPr="3D172F98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  <w:lang w:val="en-GB"/>
              </w:rPr>
              <w:t>:</w:t>
            </w: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7AA903D5" w14:textId="04B738AF" w:rsidR="3D172F98" w:rsidRDefault="3D172F98" w:rsidP="3D172F98">
            <w:pPr>
              <w:ind w:left="184"/>
              <w:rPr>
                <w:rFonts w:ascii="Quicksand" w:eastAsia="Quicksand" w:hAnsi="Quicksand" w:cs="Quicksand"/>
                <w:color w:val="000000" w:themeColor="text1"/>
                <w:szCs w:val="22"/>
              </w:rPr>
            </w:pPr>
          </w:p>
        </w:tc>
      </w:tr>
      <w:tr w:rsidR="3D172F98" w14:paraId="65A4D8A3" w14:textId="77777777" w:rsidTr="000515EA">
        <w:trPr>
          <w:trHeight w:val="435"/>
        </w:trPr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5BAE4BA4" w14:textId="061C0C7E" w:rsidR="3D172F98" w:rsidRDefault="3D172F98" w:rsidP="3D172F98">
            <w:pPr>
              <w:ind w:left="3589" w:hanging="3323"/>
              <w:jc w:val="both"/>
              <w:rPr>
                <w:rFonts w:ascii="Quicksand" w:eastAsia="Quicksand" w:hAnsi="Quicksand" w:cs="Quicksand"/>
                <w:color w:val="000000" w:themeColor="text1"/>
                <w:sz w:val="18"/>
                <w:szCs w:val="18"/>
              </w:rPr>
            </w:pPr>
            <w:r w:rsidRPr="3D172F98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  <w:lang w:val="fi-FI"/>
              </w:rPr>
              <w:t>Musi</w:t>
            </w:r>
            <w:r w:rsidR="000515EA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  <w:lang w:val="fi-FI"/>
              </w:rPr>
              <w:t>ikki-Kuviotanssi I</w:t>
            </w:r>
            <w:r w:rsidRPr="3D172F98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  <w:lang w:val="fi-FI"/>
              </w:rPr>
              <w:t>:</w:t>
            </w: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3D9FF672" w14:textId="1AED38A0" w:rsidR="3D172F98" w:rsidRDefault="3D172F98" w:rsidP="3D172F98">
            <w:pPr>
              <w:ind w:left="184"/>
              <w:rPr>
                <w:rFonts w:ascii="Quicksand" w:eastAsia="Quicksand" w:hAnsi="Quicksand" w:cs="Quicksand"/>
                <w:color w:val="000000" w:themeColor="text1"/>
                <w:szCs w:val="22"/>
              </w:rPr>
            </w:pPr>
          </w:p>
        </w:tc>
      </w:tr>
      <w:tr w:rsidR="3D172F98" w14:paraId="3DDBA851" w14:textId="77777777" w:rsidTr="000515EA">
        <w:trPr>
          <w:trHeight w:val="435"/>
        </w:trPr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6AF54E8F" w14:textId="413B8156" w:rsidR="3D172F98" w:rsidRDefault="3D172F98" w:rsidP="3D172F98">
            <w:pPr>
              <w:ind w:left="3589" w:hanging="3323"/>
              <w:jc w:val="both"/>
              <w:rPr>
                <w:rFonts w:ascii="Quicksand" w:eastAsia="Quicksand" w:hAnsi="Quicksand" w:cs="Quicksand"/>
                <w:color w:val="000000" w:themeColor="text1"/>
                <w:sz w:val="18"/>
                <w:szCs w:val="18"/>
              </w:rPr>
            </w:pPr>
            <w:r w:rsidRPr="3D172F98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  <w:lang w:val="fi-FI"/>
              </w:rPr>
              <w:t>Musi</w:t>
            </w:r>
            <w:r w:rsidR="000515EA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  <w:lang w:val="fi-FI"/>
              </w:rPr>
              <w:t>ikki-</w:t>
            </w:r>
            <w:proofErr w:type="gramStart"/>
            <w:r w:rsidR="000515EA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  <w:lang w:val="fi-FI"/>
              </w:rPr>
              <w:t xml:space="preserve">Kuviotanssi </w:t>
            </w:r>
            <w:r w:rsidRPr="3D172F98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  <w:lang w:val="fi-FI"/>
              </w:rPr>
              <w:t xml:space="preserve"> II</w:t>
            </w:r>
            <w:proofErr w:type="gramEnd"/>
            <w:r w:rsidRPr="3D172F98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  <w:lang w:val="fi-FI"/>
              </w:rPr>
              <w:t>:</w:t>
            </w: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3C08CEC1" w14:textId="65CE8C63" w:rsidR="3D172F98" w:rsidRDefault="3D172F98" w:rsidP="3D172F98">
            <w:pPr>
              <w:ind w:left="184"/>
              <w:rPr>
                <w:rFonts w:ascii="Quicksand" w:eastAsia="Quicksand" w:hAnsi="Quicksand" w:cs="Quicksand"/>
                <w:color w:val="000000" w:themeColor="text1"/>
                <w:szCs w:val="22"/>
              </w:rPr>
            </w:pPr>
          </w:p>
        </w:tc>
      </w:tr>
      <w:tr w:rsidR="3D172F98" w14:paraId="2AC2A3E6" w14:textId="77777777" w:rsidTr="000515EA">
        <w:trPr>
          <w:trHeight w:val="435"/>
        </w:trPr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457B7224" w14:textId="630DDADA" w:rsidR="3D172F98" w:rsidRDefault="3D172F98" w:rsidP="3D172F98">
            <w:pPr>
              <w:ind w:left="3589" w:hanging="3323"/>
              <w:jc w:val="both"/>
              <w:rPr>
                <w:rFonts w:ascii="Quicksand" w:eastAsia="Quicksand" w:hAnsi="Quicksand" w:cs="Quicksand"/>
                <w:color w:val="000000" w:themeColor="text1"/>
                <w:sz w:val="18"/>
                <w:szCs w:val="18"/>
              </w:rPr>
            </w:pPr>
            <w:r w:rsidRPr="3D172F98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  <w:lang w:val="fi-FI"/>
              </w:rPr>
              <w:t>Musi</w:t>
            </w:r>
            <w:r w:rsidR="00B24A2C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  <w:lang w:val="fi-FI"/>
              </w:rPr>
              <w:t>ikki-Rytmitanssi</w:t>
            </w:r>
            <w:r w:rsidRPr="3D172F98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  <w:lang w:val="fi-FI"/>
              </w:rPr>
              <w:t>:</w:t>
            </w: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6D04AC37" w14:textId="792F8946" w:rsidR="3D172F98" w:rsidRDefault="3D172F98" w:rsidP="3D172F98">
            <w:pPr>
              <w:ind w:left="184"/>
              <w:rPr>
                <w:rFonts w:ascii="Quicksand" w:eastAsia="Quicksand" w:hAnsi="Quicksand" w:cs="Quicksand"/>
                <w:color w:val="000000" w:themeColor="text1"/>
                <w:szCs w:val="22"/>
              </w:rPr>
            </w:pPr>
          </w:p>
        </w:tc>
      </w:tr>
      <w:tr w:rsidR="3D172F98" w14:paraId="3B3AEB58" w14:textId="77777777" w:rsidTr="000515EA">
        <w:trPr>
          <w:trHeight w:val="435"/>
        </w:trPr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334AC2E3" w14:textId="54F7F4DC" w:rsidR="3D172F98" w:rsidRDefault="3D172F98" w:rsidP="3D172F98">
            <w:pPr>
              <w:ind w:left="3589" w:hanging="3323"/>
              <w:jc w:val="both"/>
              <w:rPr>
                <w:rFonts w:ascii="Quicksand" w:eastAsia="Quicksand" w:hAnsi="Quicksand" w:cs="Quicksand"/>
                <w:color w:val="000000" w:themeColor="text1"/>
                <w:sz w:val="18"/>
                <w:szCs w:val="18"/>
              </w:rPr>
            </w:pPr>
            <w:r w:rsidRPr="3D172F98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  <w:lang w:val="fi-FI"/>
              </w:rPr>
              <w:t>R</w:t>
            </w:r>
            <w:r w:rsidR="00B24A2C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  <w:lang w:val="fi-FI"/>
              </w:rPr>
              <w:t>ytitanssin rytmit</w:t>
            </w:r>
            <w:r w:rsidRPr="3D172F98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  <w:lang w:val="fi-FI"/>
              </w:rPr>
              <w:t>:</w:t>
            </w: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42C7C674" w14:textId="745077C2" w:rsidR="3D172F98" w:rsidRDefault="3D172F98" w:rsidP="3D172F98">
            <w:pPr>
              <w:rPr>
                <w:rFonts w:ascii="Quicksand" w:eastAsia="Quicksand" w:hAnsi="Quicksand" w:cs="Quicksand"/>
                <w:color w:val="000000" w:themeColor="text1"/>
                <w:szCs w:val="22"/>
              </w:rPr>
            </w:pPr>
          </w:p>
        </w:tc>
      </w:tr>
      <w:tr w:rsidR="3D172F98" w14:paraId="5F1BFA9E" w14:textId="77777777" w:rsidTr="000515EA">
        <w:trPr>
          <w:trHeight w:val="405"/>
        </w:trPr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18F6582C" w14:textId="5091A178" w:rsidR="3D172F98" w:rsidRDefault="3D172F98" w:rsidP="3D172F98">
            <w:pPr>
              <w:ind w:left="3589" w:hanging="3323"/>
              <w:jc w:val="both"/>
              <w:rPr>
                <w:rFonts w:ascii="Quicksand" w:eastAsia="Quicksand" w:hAnsi="Quicksand" w:cs="Quicksand"/>
                <w:color w:val="000000" w:themeColor="text1"/>
                <w:sz w:val="18"/>
                <w:szCs w:val="18"/>
              </w:rPr>
            </w:pPr>
            <w:r w:rsidRPr="3D172F98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  <w:lang w:val="fi-FI"/>
              </w:rPr>
              <w:t>Musi</w:t>
            </w:r>
            <w:r w:rsidR="00B24A2C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  <w:lang w:val="fi-FI"/>
              </w:rPr>
              <w:t>ikki-Vapaa ta</w:t>
            </w:r>
            <w:r w:rsidR="00C57CFA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  <w:lang w:val="fi-FI"/>
              </w:rPr>
              <w:t>nssi</w:t>
            </w:r>
            <w:r w:rsidRPr="3D172F98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  <w:lang w:val="fi-FI"/>
              </w:rPr>
              <w:t>:</w:t>
            </w:r>
            <w:r w:rsidRPr="3D172F98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fi-FI"/>
              </w:rPr>
              <w:t xml:space="preserve"> </w:t>
            </w: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3F6FE62B" w14:textId="3DD8D728" w:rsidR="3D172F98" w:rsidRDefault="3D172F98" w:rsidP="3D172F98">
            <w:pPr>
              <w:ind w:left="184"/>
              <w:rPr>
                <w:rFonts w:ascii="Quicksand" w:eastAsia="Quicksand" w:hAnsi="Quicksand" w:cs="Quicksand"/>
                <w:color w:val="000000" w:themeColor="text1"/>
                <w:szCs w:val="22"/>
              </w:rPr>
            </w:pPr>
          </w:p>
        </w:tc>
      </w:tr>
    </w:tbl>
    <w:p w14:paraId="4DDB15DB" w14:textId="248E0C87" w:rsidR="3D172F98" w:rsidRDefault="3D172F98" w:rsidP="3D172F98">
      <w:pPr>
        <w:rPr>
          <w:rFonts w:ascii="Quicksand" w:hAnsi="Quicksand"/>
          <w:sz w:val="20"/>
          <w:lang w:val="en-US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3394"/>
        <w:gridCol w:w="283"/>
        <w:gridCol w:w="1013"/>
        <w:gridCol w:w="4496"/>
      </w:tblGrid>
      <w:tr w:rsidR="00704B75" w:rsidRPr="00660CF4" w14:paraId="11B30E5D" w14:textId="77777777" w:rsidTr="00660CF4">
        <w:tc>
          <w:tcPr>
            <w:tcW w:w="10491" w:type="dxa"/>
            <w:gridSpan w:val="5"/>
            <w:shd w:val="clear" w:color="auto" w:fill="auto"/>
          </w:tcPr>
          <w:p w14:paraId="30B743C1" w14:textId="768B8E77" w:rsidR="00704B75" w:rsidRPr="00660CF4" w:rsidRDefault="00704B75" w:rsidP="00660CF4">
            <w:pPr>
              <w:jc w:val="center"/>
              <w:rPr>
                <w:rFonts w:ascii="Quicksand" w:eastAsia="Calibri" w:hAnsi="Quicksand"/>
                <w:b/>
                <w:bCs/>
                <w:sz w:val="20"/>
                <w:lang w:val="en-US"/>
              </w:rPr>
            </w:pPr>
            <w:r w:rsidRPr="00660CF4">
              <w:rPr>
                <w:rFonts w:ascii="Quicksand" w:eastAsia="Calibri" w:hAnsi="Quicksand"/>
                <w:b/>
                <w:bCs/>
                <w:sz w:val="20"/>
                <w:lang w:val="en-US"/>
              </w:rPr>
              <w:t>ELEMENT</w:t>
            </w:r>
            <w:r w:rsidR="00C57CFA">
              <w:rPr>
                <w:rFonts w:ascii="Quicksand" w:eastAsia="Calibri" w:hAnsi="Quicksand"/>
                <w:b/>
                <w:bCs/>
                <w:sz w:val="20"/>
                <w:lang w:val="en-US"/>
              </w:rPr>
              <w:t>IT LUISTELUJÄRJESTYKSESSÄ</w:t>
            </w:r>
          </w:p>
        </w:tc>
      </w:tr>
      <w:tr w:rsidR="00704B75" w:rsidRPr="00660CF4" w14:paraId="427E5799" w14:textId="77777777" w:rsidTr="00660CF4">
        <w:tc>
          <w:tcPr>
            <w:tcW w:w="1306" w:type="dxa"/>
            <w:shd w:val="clear" w:color="auto" w:fill="auto"/>
          </w:tcPr>
          <w:p w14:paraId="5D45A338" w14:textId="7CD70A43" w:rsidR="00704B75" w:rsidRPr="00660CF4" w:rsidRDefault="00C57CFA" w:rsidP="00660CF4">
            <w:pPr>
              <w:rPr>
                <w:rFonts w:ascii="Quicksand" w:eastAsia="Calibri" w:hAnsi="Quicksand"/>
                <w:b/>
                <w:bCs/>
                <w:sz w:val="20"/>
                <w:lang w:val="en-US"/>
              </w:rPr>
            </w:pPr>
            <w:proofErr w:type="spellStart"/>
            <w:r>
              <w:rPr>
                <w:rFonts w:ascii="Quicksand" w:eastAsia="Calibri" w:hAnsi="Quicksand"/>
                <w:b/>
                <w:bCs/>
                <w:sz w:val="20"/>
                <w:lang w:val="en-US"/>
              </w:rPr>
              <w:t>Järjestys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432D1C73" w14:textId="09D16F92" w:rsidR="00704B75" w:rsidRPr="00660CF4" w:rsidRDefault="00704B75" w:rsidP="00660CF4">
            <w:pPr>
              <w:rPr>
                <w:rFonts w:ascii="Quicksand" w:eastAsia="Calibri" w:hAnsi="Quicksand"/>
                <w:b/>
                <w:bCs/>
                <w:sz w:val="20"/>
                <w:lang w:val="en-US"/>
              </w:rPr>
            </w:pPr>
            <w:proofErr w:type="spellStart"/>
            <w:r w:rsidRPr="00660CF4">
              <w:rPr>
                <w:rFonts w:ascii="Quicksand" w:eastAsia="Calibri" w:hAnsi="Quicksand"/>
                <w:b/>
                <w:bCs/>
                <w:sz w:val="20"/>
                <w:lang w:val="en-US"/>
              </w:rPr>
              <w:t>Eleme</w:t>
            </w:r>
            <w:r w:rsidR="00C57CFA">
              <w:rPr>
                <w:rFonts w:ascii="Quicksand" w:eastAsia="Calibri" w:hAnsi="Quicksand"/>
                <w:b/>
                <w:bCs/>
                <w:sz w:val="20"/>
                <w:lang w:val="en-US"/>
              </w:rPr>
              <w:t>ntti-Rytmitanssi</w:t>
            </w:r>
            <w:proofErr w:type="spellEnd"/>
          </w:p>
        </w:tc>
        <w:tc>
          <w:tcPr>
            <w:tcW w:w="283" w:type="dxa"/>
            <w:vMerge w:val="restart"/>
            <w:shd w:val="clear" w:color="auto" w:fill="auto"/>
          </w:tcPr>
          <w:p w14:paraId="6A05A809" w14:textId="77777777" w:rsidR="00704B75" w:rsidRPr="00660CF4" w:rsidRDefault="00704B75" w:rsidP="00660CF4">
            <w:pPr>
              <w:rPr>
                <w:rFonts w:ascii="Quicksand" w:eastAsia="Calibri" w:hAnsi="Quicksand"/>
                <w:sz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287752D" w14:textId="6D434260" w:rsidR="00704B75" w:rsidRPr="00660CF4" w:rsidRDefault="00C57CFA" w:rsidP="00660CF4">
            <w:pPr>
              <w:rPr>
                <w:rFonts w:ascii="Quicksand" w:eastAsia="Calibri" w:hAnsi="Quicksand"/>
                <w:b/>
                <w:bCs/>
                <w:sz w:val="20"/>
                <w:lang w:val="en-US"/>
              </w:rPr>
            </w:pPr>
            <w:proofErr w:type="spellStart"/>
            <w:r>
              <w:rPr>
                <w:rFonts w:ascii="Quicksand" w:eastAsia="Calibri" w:hAnsi="Quicksand"/>
                <w:b/>
                <w:bCs/>
                <w:sz w:val="20"/>
                <w:lang w:val="en-US"/>
              </w:rPr>
              <w:t>Järjestys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14:paraId="106FAE7B" w14:textId="22AE0E71" w:rsidR="00704B75" w:rsidRPr="00660CF4" w:rsidRDefault="00704B75" w:rsidP="00660CF4">
            <w:pPr>
              <w:rPr>
                <w:rFonts w:ascii="Quicksand" w:eastAsia="Calibri" w:hAnsi="Quicksand"/>
                <w:b/>
                <w:bCs/>
                <w:sz w:val="20"/>
                <w:lang w:val="en-US"/>
              </w:rPr>
            </w:pPr>
            <w:proofErr w:type="spellStart"/>
            <w:r w:rsidRPr="00660CF4">
              <w:rPr>
                <w:rFonts w:ascii="Quicksand" w:eastAsia="Calibri" w:hAnsi="Quicksand"/>
                <w:b/>
                <w:bCs/>
                <w:sz w:val="20"/>
                <w:lang w:val="en-US"/>
              </w:rPr>
              <w:t>E</w:t>
            </w:r>
            <w:r w:rsidR="005A4C73">
              <w:rPr>
                <w:rFonts w:ascii="Quicksand" w:eastAsia="Calibri" w:hAnsi="Quicksand"/>
                <w:b/>
                <w:bCs/>
                <w:sz w:val="20"/>
                <w:lang w:val="en-US"/>
              </w:rPr>
              <w:t>lementti-Vapaatanssi</w:t>
            </w:r>
            <w:proofErr w:type="spellEnd"/>
          </w:p>
        </w:tc>
      </w:tr>
      <w:tr w:rsidR="00704B75" w:rsidRPr="00660CF4" w14:paraId="5A39BBE3" w14:textId="77777777" w:rsidTr="00660CF4">
        <w:trPr>
          <w:trHeight w:val="494"/>
        </w:trPr>
        <w:tc>
          <w:tcPr>
            <w:tcW w:w="1306" w:type="dxa"/>
            <w:vMerge w:val="restart"/>
            <w:shd w:val="clear" w:color="auto" w:fill="auto"/>
          </w:tcPr>
          <w:p w14:paraId="41C8F396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72A3D3EC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0D0B940D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E27B00A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14:paraId="60061E4C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</w:tr>
      <w:tr w:rsidR="00704B75" w:rsidRPr="00660CF4" w14:paraId="44EAFD9C" w14:textId="77777777" w:rsidTr="00660CF4">
        <w:trPr>
          <w:trHeight w:val="544"/>
        </w:trPr>
        <w:tc>
          <w:tcPr>
            <w:tcW w:w="1306" w:type="dxa"/>
            <w:vMerge/>
            <w:shd w:val="clear" w:color="auto" w:fill="auto"/>
          </w:tcPr>
          <w:p w14:paraId="4B94D5A5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DEEC669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3656B9AB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45FB0818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14:paraId="049F31CB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</w:tr>
      <w:tr w:rsidR="00704B75" w:rsidRPr="00660CF4" w14:paraId="53128261" w14:textId="77777777" w:rsidTr="00660CF4">
        <w:trPr>
          <w:trHeight w:val="424"/>
        </w:trPr>
        <w:tc>
          <w:tcPr>
            <w:tcW w:w="1306" w:type="dxa"/>
            <w:vMerge w:val="restart"/>
            <w:shd w:val="clear" w:color="auto" w:fill="auto"/>
          </w:tcPr>
          <w:p w14:paraId="62486C05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4101652C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4B99056E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1299C43A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14:paraId="4DDBEF00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</w:tr>
      <w:tr w:rsidR="00704B75" w:rsidRPr="00660CF4" w14:paraId="3461D779" w14:textId="77777777" w:rsidTr="00660CF4">
        <w:trPr>
          <w:trHeight w:val="417"/>
        </w:trPr>
        <w:tc>
          <w:tcPr>
            <w:tcW w:w="1306" w:type="dxa"/>
            <w:vMerge/>
            <w:shd w:val="clear" w:color="auto" w:fill="auto"/>
          </w:tcPr>
          <w:p w14:paraId="3CF2D8B6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FB78278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1FC39945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562CB0E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14:paraId="34CE0A41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</w:tr>
      <w:tr w:rsidR="00704B75" w:rsidRPr="00660CF4" w14:paraId="62EBF3C5" w14:textId="77777777" w:rsidTr="00660CF4">
        <w:trPr>
          <w:trHeight w:val="409"/>
        </w:trPr>
        <w:tc>
          <w:tcPr>
            <w:tcW w:w="1306" w:type="dxa"/>
            <w:vMerge w:val="restart"/>
            <w:shd w:val="clear" w:color="auto" w:fill="auto"/>
          </w:tcPr>
          <w:p w14:paraId="6D98A12B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2946DB82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5997CC1D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110FFD37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14:paraId="6B699379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</w:tr>
      <w:tr w:rsidR="00704B75" w:rsidRPr="00660CF4" w14:paraId="3FE9F23F" w14:textId="77777777" w:rsidTr="00660CF4">
        <w:trPr>
          <w:trHeight w:val="570"/>
        </w:trPr>
        <w:tc>
          <w:tcPr>
            <w:tcW w:w="1306" w:type="dxa"/>
            <w:vMerge/>
            <w:shd w:val="clear" w:color="auto" w:fill="auto"/>
          </w:tcPr>
          <w:p w14:paraId="1F72F646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8CE6F91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61CDCEAD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BB9E253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14:paraId="23DE523C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</w:tr>
      <w:tr w:rsidR="00704B75" w:rsidRPr="00660CF4" w14:paraId="52E56223" w14:textId="77777777" w:rsidTr="00660CF4">
        <w:trPr>
          <w:trHeight w:val="550"/>
        </w:trPr>
        <w:tc>
          <w:tcPr>
            <w:tcW w:w="1306" w:type="dxa"/>
            <w:vMerge w:val="restart"/>
            <w:shd w:val="clear" w:color="auto" w:fill="auto"/>
          </w:tcPr>
          <w:p w14:paraId="07547A01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5043CB0F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07459315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537F28F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14:paraId="6DFB9E20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</w:tr>
      <w:tr w:rsidR="00704B75" w:rsidRPr="00660CF4" w14:paraId="70DF9E56" w14:textId="77777777" w:rsidTr="00660CF4">
        <w:trPr>
          <w:trHeight w:val="558"/>
        </w:trPr>
        <w:tc>
          <w:tcPr>
            <w:tcW w:w="1306" w:type="dxa"/>
            <w:vMerge/>
            <w:shd w:val="clear" w:color="auto" w:fill="auto"/>
          </w:tcPr>
          <w:p w14:paraId="44E871BC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44A5D23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738610EB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37805D2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14:paraId="463F29E8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</w:tr>
      <w:tr w:rsidR="00704B75" w:rsidRPr="00660CF4" w14:paraId="3B7B4B86" w14:textId="77777777" w:rsidTr="00660CF4">
        <w:trPr>
          <w:trHeight w:val="552"/>
        </w:trPr>
        <w:tc>
          <w:tcPr>
            <w:tcW w:w="1306" w:type="dxa"/>
            <w:vMerge w:val="restart"/>
            <w:shd w:val="clear" w:color="auto" w:fill="auto"/>
          </w:tcPr>
          <w:p w14:paraId="3A0FF5F2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5630AD66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61829076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2BA226A1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14:paraId="17AD93B2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</w:tr>
      <w:tr w:rsidR="00704B75" w:rsidRPr="00660CF4" w14:paraId="0DE4B5B7" w14:textId="77777777" w:rsidTr="00660CF4">
        <w:trPr>
          <w:trHeight w:val="560"/>
        </w:trPr>
        <w:tc>
          <w:tcPr>
            <w:tcW w:w="1306" w:type="dxa"/>
            <w:vMerge/>
            <w:shd w:val="clear" w:color="auto" w:fill="auto"/>
          </w:tcPr>
          <w:p w14:paraId="66204FF1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2DBF0D7D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6B62F1B3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2F2C34E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14:paraId="680A4E5D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</w:tr>
      <w:tr w:rsidR="00704B75" w:rsidRPr="00660CF4" w14:paraId="19219836" w14:textId="77777777" w:rsidTr="00660CF4">
        <w:trPr>
          <w:trHeight w:val="568"/>
        </w:trPr>
        <w:tc>
          <w:tcPr>
            <w:tcW w:w="1306" w:type="dxa"/>
            <w:vMerge w:val="restart"/>
            <w:shd w:val="clear" w:color="auto" w:fill="auto"/>
          </w:tcPr>
          <w:p w14:paraId="296FEF7D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7194DBDC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769D0D3C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4CD245A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14:paraId="1231BE67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</w:tr>
      <w:tr w:rsidR="00704B75" w:rsidRPr="00660CF4" w14:paraId="36FEB5B0" w14:textId="77777777" w:rsidTr="00660CF4">
        <w:trPr>
          <w:trHeight w:val="548"/>
        </w:trPr>
        <w:tc>
          <w:tcPr>
            <w:tcW w:w="1306" w:type="dxa"/>
            <w:vMerge/>
            <w:shd w:val="clear" w:color="auto" w:fill="auto"/>
          </w:tcPr>
          <w:p w14:paraId="30D7AA69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196D064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34FF1C98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D072C0D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14:paraId="48A21919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</w:tr>
      <w:tr w:rsidR="00704B75" w:rsidRPr="00660CF4" w14:paraId="6BD18F9B" w14:textId="77777777" w:rsidTr="00660CF4">
        <w:trPr>
          <w:trHeight w:val="556"/>
        </w:trPr>
        <w:tc>
          <w:tcPr>
            <w:tcW w:w="1306" w:type="dxa"/>
            <w:vMerge w:val="restart"/>
            <w:shd w:val="clear" w:color="auto" w:fill="auto"/>
          </w:tcPr>
          <w:p w14:paraId="238601FE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0F3CABC7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5B08B5D1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16DEB4AB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14:paraId="0AD9C6F4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</w:tr>
      <w:tr w:rsidR="00704B75" w:rsidRPr="00660CF4" w14:paraId="4B1F511A" w14:textId="77777777" w:rsidTr="00660CF4">
        <w:trPr>
          <w:trHeight w:val="550"/>
        </w:trPr>
        <w:tc>
          <w:tcPr>
            <w:tcW w:w="1306" w:type="dxa"/>
            <w:vMerge/>
            <w:shd w:val="clear" w:color="auto" w:fill="auto"/>
          </w:tcPr>
          <w:p w14:paraId="65F9C3DC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023141B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1F3B1409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62C75D1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14:paraId="664355AD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</w:tr>
      <w:tr w:rsidR="00704B75" w:rsidRPr="00660CF4" w14:paraId="1A965116" w14:textId="77777777" w:rsidTr="00660CF4">
        <w:trPr>
          <w:trHeight w:val="558"/>
        </w:trPr>
        <w:tc>
          <w:tcPr>
            <w:tcW w:w="1306" w:type="dxa"/>
            <w:vMerge w:val="restart"/>
            <w:shd w:val="clear" w:color="auto" w:fill="auto"/>
          </w:tcPr>
          <w:p w14:paraId="7DF4E37C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44FB30F8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1DA6542E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3041E394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14:paraId="722B00AE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</w:tr>
      <w:tr w:rsidR="00704B75" w:rsidRPr="00660CF4" w14:paraId="42C6D796" w14:textId="77777777" w:rsidTr="00660CF4">
        <w:trPr>
          <w:trHeight w:val="566"/>
        </w:trPr>
        <w:tc>
          <w:tcPr>
            <w:tcW w:w="1306" w:type="dxa"/>
            <w:vMerge/>
            <w:shd w:val="clear" w:color="auto" w:fill="auto"/>
          </w:tcPr>
          <w:p w14:paraId="6E1831B3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4E11D2A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31126E5D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2DE403A5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14:paraId="62431CDC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</w:tr>
    </w:tbl>
    <w:p w14:paraId="49E398E2" w14:textId="77777777" w:rsidR="00704B75" w:rsidRPr="00BE7BEB" w:rsidRDefault="00704B75" w:rsidP="00704B75">
      <w:pPr>
        <w:rPr>
          <w:rFonts w:ascii="Quicksand" w:hAnsi="Quicksand"/>
          <w:sz w:val="24"/>
          <w:szCs w:val="24"/>
          <w:lang w:val="en-US"/>
        </w:rPr>
      </w:pPr>
    </w:p>
    <w:p w14:paraId="16287F21" w14:textId="77777777" w:rsidR="00704B75" w:rsidRPr="00BE7BEB" w:rsidRDefault="00704B75" w:rsidP="00704B75">
      <w:pPr>
        <w:rPr>
          <w:rFonts w:ascii="Quicksand" w:hAnsi="Quicksand"/>
          <w:sz w:val="24"/>
          <w:szCs w:val="24"/>
          <w:lang w:val="en-US"/>
        </w:rPr>
      </w:pPr>
    </w:p>
    <w:sectPr w:rsidR="00704B75" w:rsidRPr="00BE7BEB">
      <w:footerReference w:type="default" r:id="rId9"/>
      <w:pgSz w:w="11907" w:h="16840" w:code="9"/>
      <w:pgMar w:top="680" w:right="1134" w:bottom="680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0AA46" w14:textId="77777777" w:rsidR="00D50A2A" w:rsidRDefault="00D50A2A">
      <w:r>
        <w:separator/>
      </w:r>
    </w:p>
  </w:endnote>
  <w:endnote w:type="continuationSeparator" w:id="0">
    <w:p w14:paraId="54181FAD" w14:textId="77777777" w:rsidR="00D50A2A" w:rsidRDefault="00D5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">
    <w:altName w:val="Cambria"/>
    <w:charset w:val="00"/>
    <w:family w:val="auto"/>
    <w:pitch w:val="variable"/>
    <w:sig w:usb0="A00000FF" w:usb1="4000205B" w:usb2="00000000" w:usb3="00000000" w:csb0="00000193" w:csb1="00000000"/>
  </w:font>
  <w:font w:name="Playfair Display">
    <w:altName w:val="Playfair Display"/>
    <w:charset w:val="00"/>
    <w:family w:val="auto"/>
    <w:pitch w:val="variable"/>
    <w:sig w:usb0="20000207" w:usb1="00000000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CFBB" w14:textId="77777777" w:rsidR="009266C1" w:rsidRDefault="00FB4382">
    <w:pPr>
      <w:pStyle w:val="Alatunnist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189C394" wp14:editId="07777777">
          <wp:simplePos x="0" y="0"/>
          <wp:positionH relativeFrom="column">
            <wp:posOffset>3959225</wp:posOffset>
          </wp:positionH>
          <wp:positionV relativeFrom="paragraph">
            <wp:posOffset>1905</wp:posOffset>
          </wp:positionV>
          <wp:extent cx="2435860" cy="255270"/>
          <wp:effectExtent l="0" t="0" r="0" b="0"/>
          <wp:wrapTight wrapText="bothSides">
            <wp:wrapPolygon edited="0">
              <wp:start x="169" y="0"/>
              <wp:lineTo x="0" y="4836"/>
              <wp:lineTo x="0" y="16119"/>
              <wp:lineTo x="169" y="19343"/>
              <wp:lineTo x="19764" y="19343"/>
              <wp:lineTo x="21454" y="17731"/>
              <wp:lineTo x="21454" y="1612"/>
              <wp:lineTo x="1858" y="0"/>
              <wp:lineTo x="16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860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62418" w14:textId="77777777" w:rsidR="00D50A2A" w:rsidRDefault="00D50A2A">
      <w:r>
        <w:separator/>
      </w:r>
    </w:p>
  </w:footnote>
  <w:footnote w:type="continuationSeparator" w:id="0">
    <w:p w14:paraId="518149DF" w14:textId="77777777" w:rsidR="00D50A2A" w:rsidRDefault="00D50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1C"/>
    <w:rsid w:val="00026953"/>
    <w:rsid w:val="000515EA"/>
    <w:rsid w:val="00060439"/>
    <w:rsid w:val="000C51AB"/>
    <w:rsid w:val="00115C31"/>
    <w:rsid w:val="001172C0"/>
    <w:rsid w:val="00124FFE"/>
    <w:rsid w:val="001512B5"/>
    <w:rsid w:val="0016579A"/>
    <w:rsid w:val="001677C9"/>
    <w:rsid w:val="001A2E5D"/>
    <w:rsid w:val="001B1E87"/>
    <w:rsid w:val="001E124F"/>
    <w:rsid w:val="0024720F"/>
    <w:rsid w:val="002524E0"/>
    <w:rsid w:val="002648C5"/>
    <w:rsid w:val="00282E0C"/>
    <w:rsid w:val="002F0805"/>
    <w:rsid w:val="00304BA0"/>
    <w:rsid w:val="00327A1B"/>
    <w:rsid w:val="003B241C"/>
    <w:rsid w:val="003E06A2"/>
    <w:rsid w:val="00416E19"/>
    <w:rsid w:val="00424690"/>
    <w:rsid w:val="00426634"/>
    <w:rsid w:val="0043557F"/>
    <w:rsid w:val="004B1A18"/>
    <w:rsid w:val="004D0AFE"/>
    <w:rsid w:val="004D70B8"/>
    <w:rsid w:val="004F31CC"/>
    <w:rsid w:val="0050350F"/>
    <w:rsid w:val="00506C3F"/>
    <w:rsid w:val="00557B84"/>
    <w:rsid w:val="005A4C73"/>
    <w:rsid w:val="005E04C1"/>
    <w:rsid w:val="00605507"/>
    <w:rsid w:val="006553CC"/>
    <w:rsid w:val="00660CF4"/>
    <w:rsid w:val="006C1D85"/>
    <w:rsid w:val="00704B75"/>
    <w:rsid w:val="00716274"/>
    <w:rsid w:val="0078155F"/>
    <w:rsid w:val="007A7021"/>
    <w:rsid w:val="007C25C6"/>
    <w:rsid w:val="007E4A86"/>
    <w:rsid w:val="007F47AF"/>
    <w:rsid w:val="00802EFE"/>
    <w:rsid w:val="00832056"/>
    <w:rsid w:val="00850DF7"/>
    <w:rsid w:val="00871901"/>
    <w:rsid w:val="00887BB6"/>
    <w:rsid w:val="008D5895"/>
    <w:rsid w:val="008D5B88"/>
    <w:rsid w:val="008D76E4"/>
    <w:rsid w:val="009039EA"/>
    <w:rsid w:val="00913AFE"/>
    <w:rsid w:val="009266C1"/>
    <w:rsid w:val="00951724"/>
    <w:rsid w:val="00996266"/>
    <w:rsid w:val="009B2744"/>
    <w:rsid w:val="009B62DB"/>
    <w:rsid w:val="009D34F0"/>
    <w:rsid w:val="00A00077"/>
    <w:rsid w:val="00A040A1"/>
    <w:rsid w:val="00A67482"/>
    <w:rsid w:val="00A67D76"/>
    <w:rsid w:val="00AA3B8F"/>
    <w:rsid w:val="00AB6BDC"/>
    <w:rsid w:val="00AB7AA4"/>
    <w:rsid w:val="00AC22E6"/>
    <w:rsid w:val="00AD3FBB"/>
    <w:rsid w:val="00AE2FD3"/>
    <w:rsid w:val="00B14E6F"/>
    <w:rsid w:val="00B24A2C"/>
    <w:rsid w:val="00B34163"/>
    <w:rsid w:val="00B37971"/>
    <w:rsid w:val="00B42A14"/>
    <w:rsid w:val="00B51D5E"/>
    <w:rsid w:val="00B7041E"/>
    <w:rsid w:val="00BB3CE7"/>
    <w:rsid w:val="00BD121C"/>
    <w:rsid w:val="00BE7BEB"/>
    <w:rsid w:val="00BE7F5D"/>
    <w:rsid w:val="00BF1A2E"/>
    <w:rsid w:val="00C52C75"/>
    <w:rsid w:val="00C572BE"/>
    <w:rsid w:val="00C57CFA"/>
    <w:rsid w:val="00CC34AE"/>
    <w:rsid w:val="00CE55D9"/>
    <w:rsid w:val="00D00A54"/>
    <w:rsid w:val="00D01B14"/>
    <w:rsid w:val="00D50A2A"/>
    <w:rsid w:val="00DE13E1"/>
    <w:rsid w:val="00E54193"/>
    <w:rsid w:val="00E66A81"/>
    <w:rsid w:val="00EF662B"/>
    <w:rsid w:val="00F66801"/>
    <w:rsid w:val="00FB4382"/>
    <w:rsid w:val="00FD12D0"/>
    <w:rsid w:val="039583BF"/>
    <w:rsid w:val="0C93A897"/>
    <w:rsid w:val="146208A7"/>
    <w:rsid w:val="1F8C6A4D"/>
    <w:rsid w:val="24D3AE36"/>
    <w:rsid w:val="250FD664"/>
    <w:rsid w:val="3D172F98"/>
    <w:rsid w:val="406595E8"/>
    <w:rsid w:val="524D2E28"/>
    <w:rsid w:val="5476EA68"/>
    <w:rsid w:val="68115DAB"/>
    <w:rsid w:val="69AD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2183C1"/>
  <w15:chartTrackingRefBased/>
  <w15:docId w15:val="{17351860-049F-4B18-A8AE-A7B90978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2"/>
      <w:lang w:val="de-DE" w:eastAsia="fi-FI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caps/>
      <w:sz w:val="28"/>
      <w:lang w:val="en-GB"/>
    </w:rPr>
  </w:style>
  <w:style w:type="paragraph" w:styleId="Otsikko2">
    <w:name w:val="heading 2"/>
    <w:basedOn w:val="Normaali"/>
    <w:next w:val="Normaali"/>
    <w:qFormat/>
    <w:pPr>
      <w:keepNext/>
      <w:jc w:val="center"/>
      <w:outlineLvl w:val="1"/>
    </w:pPr>
    <w:rPr>
      <w:b/>
      <w:lang w:val="fi-FI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</w:r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rFonts w:ascii="Times New Roman" w:hAnsi="Times New Roman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pPr>
      <w:tabs>
        <w:tab w:val="center" w:pos="4536"/>
        <w:tab w:val="right" w:pos="9072"/>
      </w:tabs>
    </w:pPr>
  </w:style>
  <w:style w:type="character" w:styleId="Hyperlinkki">
    <w:name w:val="Hyperlink"/>
    <w:rPr>
      <w:color w:val="0000FF"/>
      <w:u w:val="single"/>
    </w:rPr>
  </w:style>
  <w:style w:type="paragraph" w:customStyle="1" w:styleId="Sprechblasentext">
    <w:name w:val="Sprechblasentext"/>
    <w:basedOn w:val="Normaali"/>
    <w:semiHidden/>
    <w:rPr>
      <w:rFonts w:ascii="Tahoma" w:hAnsi="Tahoma"/>
      <w:sz w:val="16"/>
    </w:rPr>
  </w:style>
  <w:style w:type="paragraph" w:styleId="Seliteteksti">
    <w:name w:val="Balloon Text"/>
    <w:basedOn w:val="Normaali"/>
    <w:semiHidden/>
    <w:rsid w:val="00996266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39"/>
    <w:rsid w:val="00704B75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\Anwendungsdaten\Microsoft\Vorlagen\ISUTes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98AFC9C6C506044B1B9CFE97180D2A3" ma:contentTypeVersion="16" ma:contentTypeDescription="Luo uusi asiakirja." ma:contentTypeScope="" ma:versionID="576dfa1b311062f6690550871e729576">
  <xsd:schema xmlns:xsd="http://www.w3.org/2001/XMLSchema" xmlns:xs="http://www.w3.org/2001/XMLSchema" xmlns:p="http://schemas.microsoft.com/office/2006/metadata/properties" xmlns:ns2="4e6a510a-b5e0-4ce5-8ef1-8f376a7e87c0" xmlns:ns3="49e8413f-a5d2-46f9-a30b-382a8dbed867" targetNamespace="http://schemas.microsoft.com/office/2006/metadata/properties" ma:root="true" ma:fieldsID="c0e425631c51d275b0730375e0c68f53" ns2:_="" ns3:_="">
    <xsd:import namespace="4e6a510a-b5e0-4ce5-8ef1-8f376a7e87c0"/>
    <xsd:import namespace="49e8413f-a5d2-46f9-a30b-382a8dbed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is_x00e4_tiedot" minOccurs="0"/>
                <xsd:element ref="ns2:Comp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a510a-b5e0-4ce5-8ef1-8f376a7e8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Kuvien tunnisteet" ma:readOnly="false" ma:fieldId="{5cf76f15-5ced-4ddc-b409-7134ff3c332f}" ma:taxonomyMulti="true" ma:sspId="b8edf454-2ad1-43d4-840c-b962ca8ead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is_x00e4_tiedot" ma:index="22" nillable="true" ma:displayName="Lisätiedot" ma:default="Valmis" ma:format="Dropdown" ma:internalName="Lis_x00e4_tiedot">
      <xsd:simpleType>
        <xsd:restriction base="dms:Text">
          <xsd:maxLength value="255"/>
        </xsd:restriction>
      </xsd:simpleType>
    </xsd:element>
    <xsd:element name="Complete" ma:index="23" nillable="true" ma:displayName="Complete" ma:default="1" ma:format="Dropdown" ma:internalName="Comple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8413f-a5d2-46f9-a30b-382a8dbed8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a184ef4-1b8b-4316-93d5-4aef3b83e46d}" ma:internalName="TaxCatchAll" ma:showField="CatchAllData" ma:web="49e8413f-a5d2-46f9-a30b-382a8dbed8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6a510a-b5e0-4ce5-8ef1-8f376a7e87c0">
      <Terms xmlns="http://schemas.microsoft.com/office/infopath/2007/PartnerControls"/>
    </lcf76f155ced4ddcb4097134ff3c332f>
    <Complete xmlns="4e6a510a-b5e0-4ce5-8ef1-8f376a7e87c0">true</Complete>
    <TaxCatchAll xmlns="49e8413f-a5d2-46f9-a30b-382a8dbed867" xsi:nil="true"/>
    <Lis_x00e4_tiedot xmlns="4e6a510a-b5e0-4ce5-8ef1-8f376a7e87c0">Valmis</Lis_x00e4_tiedot>
  </documentManagement>
</p:properties>
</file>

<file path=customXml/itemProps1.xml><?xml version="1.0" encoding="utf-8"?>
<ds:datastoreItem xmlns:ds="http://schemas.openxmlformats.org/officeDocument/2006/customXml" ds:itemID="{16536665-CF6A-42D9-99E5-8A5A1A35E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a510a-b5e0-4ce5-8ef1-8f376a7e87c0"/>
    <ds:schemaRef ds:uri="49e8413f-a5d2-46f9-a30b-382a8dbed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ACF41D-9713-455E-8530-F9A557C467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C34F19-0204-4E45-A92D-B31679A1A2B0}">
  <ds:schemaRefs>
    <ds:schemaRef ds:uri="http://schemas.microsoft.com/office/2006/metadata/properties"/>
    <ds:schemaRef ds:uri="http://schemas.microsoft.com/office/infopath/2007/PartnerControls"/>
    <ds:schemaRef ds:uri="4e6a510a-b5e0-4ce5-8ef1-8f376a7e87c0"/>
    <ds:schemaRef ds:uri="49e8413f-a5d2-46f9-a30b-382a8dbed8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ISUTest2</Template>
  <TotalTime>8</TotalTime>
  <Pages>1</Pages>
  <Words>24</Words>
  <Characters>392</Characters>
  <Application>Microsoft Office Word</Application>
  <DocSecurity>0</DocSecurity>
  <Lines>3</Lines>
  <Paragraphs>1</Paragraphs>
  <ScaleCrop>false</ScaleCrop>
  <Company>MM Events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dc:subject/>
  <dc:creator>Mario Meinel</dc:creator>
  <cp:keywords/>
  <cp:lastModifiedBy>Nina Volanen</cp:lastModifiedBy>
  <cp:revision>9</cp:revision>
  <cp:lastPrinted>2020-05-14T20:15:00Z</cp:lastPrinted>
  <dcterms:created xsi:type="dcterms:W3CDTF">2024-01-12T14:58:00Z</dcterms:created>
  <dcterms:modified xsi:type="dcterms:W3CDTF">2024-01-13T16:41:00Z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0x010100A98AFC9C6C506044B1B9CFE97180D2A3</vt:lpwstr>
  </property>
  <property fmtid="{D5CDD505-2E9C-101B-9397-08002B2CF9AE}" pid="3" name="MediaServiceImageTags">
    <vt:lpwstr/>
  </property>
</Properties>
</file>