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B47B" w14:textId="77777777" w:rsidR="00327A1B" w:rsidRPr="00704B75" w:rsidRDefault="00704B75" w:rsidP="009266C1">
      <w:pPr>
        <w:tabs>
          <w:tab w:val="right" w:pos="9360"/>
        </w:tabs>
        <w:rPr>
          <w:rFonts w:ascii="Quicksand" w:hAnsi="Quicksand"/>
          <w:b/>
          <w:bCs/>
          <w:sz w:val="24"/>
          <w:szCs w:val="24"/>
          <w:lang w:val="en-GB"/>
        </w:rPr>
      </w:pPr>
      <w:r w:rsidRPr="00704B75">
        <w:rPr>
          <w:rFonts w:ascii="Playfair Display" w:hAnsi="Playfair Display"/>
          <w:sz w:val="32"/>
          <w:szCs w:val="32"/>
          <w:lang w:val="en-GB"/>
        </w:rPr>
        <w:t>Planned Program Content</w:t>
      </w:r>
      <w:r w:rsidR="006553CC" w:rsidRPr="00704B75">
        <w:rPr>
          <w:b/>
          <w:bCs/>
          <w:sz w:val="24"/>
          <w:szCs w:val="24"/>
          <w:lang w:val="en-GB"/>
        </w:rPr>
        <w:tab/>
      </w:r>
      <w:r w:rsidR="009266C1" w:rsidRPr="00704B75">
        <w:rPr>
          <w:b/>
          <w:bCs/>
          <w:iCs/>
          <w:sz w:val="24"/>
          <w:szCs w:val="24"/>
          <w:lang w:val="en-GB"/>
        </w:rPr>
        <w:t xml:space="preserve">  </w:t>
      </w:r>
    </w:p>
    <w:p w14:paraId="672A6659" w14:textId="74494920" w:rsidR="00327A1B" w:rsidRPr="00704B75" w:rsidRDefault="00327A1B" w:rsidP="00327A1B">
      <w:pPr>
        <w:jc w:val="center"/>
        <w:rPr>
          <w:rFonts w:ascii="Quicksand" w:hAnsi="Quicksand"/>
          <w:b/>
          <w:bCs/>
          <w:sz w:val="20"/>
          <w:lang w:val="en-GB"/>
        </w:rPr>
      </w:pPr>
    </w:p>
    <w:p w14:paraId="32291409" w14:textId="77777777" w:rsidR="00704B75" w:rsidRPr="00704B75" w:rsidRDefault="00704B75" w:rsidP="00704B75">
      <w:pPr>
        <w:rPr>
          <w:rFonts w:ascii="Quicksand" w:hAnsi="Quicksand"/>
          <w:b/>
          <w:bCs/>
          <w:sz w:val="20"/>
          <w:lang w:val="en-US"/>
        </w:rPr>
      </w:pPr>
      <w:r w:rsidRPr="00704B75">
        <w:rPr>
          <w:rFonts w:ascii="Quicksand" w:hAnsi="Quicksand"/>
          <w:b/>
          <w:bCs/>
          <w:sz w:val="20"/>
          <w:lang w:val="en-US"/>
        </w:rPr>
        <w:t>Please fill in with type or write in capital letters!</w:t>
      </w:r>
    </w:p>
    <w:p w14:paraId="0A37501D" w14:textId="77777777" w:rsidR="00704B75" w:rsidRDefault="00704B75" w:rsidP="3D172F98">
      <w:pPr>
        <w:rPr>
          <w:rFonts w:ascii="Quicksand" w:hAnsi="Quicksand"/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17"/>
        <w:gridCol w:w="6213"/>
      </w:tblGrid>
      <w:tr w:rsidR="3D172F98" w14:paraId="3A602E74" w14:textId="77777777" w:rsidTr="3D172F98">
        <w:trPr>
          <w:trHeight w:val="360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1671DC0" w14:textId="134934DF" w:rsidR="3D172F98" w:rsidRDefault="3D172F98" w:rsidP="3D172F98">
            <w:pPr>
              <w:ind w:left="266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ISU member federation: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02B9233" w14:textId="727B6231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4675F5A3" w14:textId="77777777" w:rsidTr="3D172F98">
        <w:trPr>
          <w:trHeight w:val="360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D61CDF9" w14:textId="279EEB12" w:rsidR="3D172F98" w:rsidRDefault="3D172F98" w:rsidP="3D172F98">
            <w:pPr>
              <w:ind w:left="266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Club: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9529CA5" w14:textId="2D8CE02D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443DA270" w14:textId="77777777" w:rsidTr="3D172F98">
        <w:trPr>
          <w:trHeight w:val="40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0367279" w14:textId="36273E41" w:rsidR="3D172F98" w:rsidRDefault="3D172F98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Category:</w:t>
            </w:r>
            <w:r w:rsidRPr="3D172F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B7B5399" w14:textId="71C8D196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7016B6E4" w14:textId="77777777" w:rsidTr="3D172F98">
        <w:trPr>
          <w:trHeight w:val="37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DC69E29" w14:textId="5BA1E3F6" w:rsidR="3D172F98" w:rsidRDefault="3D172F98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en-GB"/>
              </w:rPr>
              <w:t>Name of competitor: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AA903D5" w14:textId="04B738AF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65A4D8A3" w14:textId="77777777" w:rsidTr="3D172F98">
        <w:trPr>
          <w:trHeight w:val="43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BAE4BA4" w14:textId="611C6B40" w:rsidR="3D172F98" w:rsidRDefault="3D172F98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Music – Pattern dance I: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D9FF672" w14:textId="1AED38A0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3DDBA851" w14:textId="77777777" w:rsidTr="3D172F98">
        <w:trPr>
          <w:trHeight w:val="43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AF54E8F" w14:textId="03A3E9BF" w:rsidR="3D172F98" w:rsidRDefault="3D172F98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Music – Pattern dance II: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C08CEC1" w14:textId="65CE8C63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2AC2A3E6" w14:textId="77777777" w:rsidTr="3D172F98">
        <w:trPr>
          <w:trHeight w:val="43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57B7224" w14:textId="6E785DFC" w:rsidR="3D172F98" w:rsidRDefault="3D172F98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Music – Rhythm dance: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D04AC37" w14:textId="792F8946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3B3AEB58" w14:textId="77777777" w:rsidTr="3D172F98">
        <w:trPr>
          <w:trHeight w:val="43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34AC2E3" w14:textId="1F272570" w:rsidR="3D172F98" w:rsidRDefault="3D172F98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RD Rhythms: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2C7C674" w14:textId="745077C2" w:rsidR="3D172F98" w:rsidRDefault="3D172F98" w:rsidP="3D172F98">
            <w:pPr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  <w:tr w:rsidR="3D172F98" w14:paraId="5F1BFA9E" w14:textId="77777777" w:rsidTr="3D172F98">
        <w:trPr>
          <w:trHeight w:val="405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8F6582C" w14:textId="2FA039AD" w:rsidR="3D172F98" w:rsidRDefault="3D172F98" w:rsidP="3D172F98">
            <w:pPr>
              <w:ind w:left="3589" w:hanging="3323"/>
              <w:jc w:val="both"/>
              <w:rPr>
                <w:rFonts w:ascii="Quicksand" w:eastAsia="Quicksand" w:hAnsi="Quicksand" w:cs="Quicksand"/>
                <w:color w:val="000000" w:themeColor="text1"/>
                <w:sz w:val="18"/>
                <w:szCs w:val="18"/>
              </w:rPr>
            </w:pPr>
            <w:r w:rsidRPr="3D172F98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lang w:val="fi-FI"/>
              </w:rPr>
              <w:t>Music – Free dance:</w:t>
            </w:r>
            <w:r w:rsidRPr="3D172F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F6FE62B" w14:textId="3DD8D728" w:rsidR="3D172F98" w:rsidRDefault="3D172F98" w:rsidP="3D172F98">
            <w:pPr>
              <w:ind w:left="184"/>
              <w:rPr>
                <w:rFonts w:ascii="Quicksand" w:eastAsia="Quicksand" w:hAnsi="Quicksand" w:cs="Quicksand"/>
                <w:color w:val="000000" w:themeColor="text1"/>
                <w:szCs w:val="22"/>
              </w:rPr>
            </w:pPr>
          </w:p>
        </w:tc>
      </w:tr>
    </w:tbl>
    <w:p w14:paraId="4DDB15DB" w14:textId="248E0C87" w:rsidR="3D172F98" w:rsidRDefault="3D172F98" w:rsidP="3D172F98">
      <w:pPr>
        <w:rPr>
          <w:rFonts w:ascii="Quicksand" w:hAnsi="Quicksand"/>
          <w:sz w:val="20"/>
          <w:lang w:val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3402"/>
        <w:gridCol w:w="283"/>
        <w:gridCol w:w="992"/>
        <w:gridCol w:w="4508"/>
      </w:tblGrid>
      <w:tr w:rsidR="00704B75" w:rsidRPr="00660CF4" w14:paraId="11B30E5D" w14:textId="77777777" w:rsidTr="00660CF4">
        <w:tc>
          <w:tcPr>
            <w:tcW w:w="10491" w:type="dxa"/>
            <w:gridSpan w:val="5"/>
            <w:shd w:val="clear" w:color="auto" w:fill="auto"/>
          </w:tcPr>
          <w:p w14:paraId="30B743C1" w14:textId="77777777" w:rsidR="00704B75" w:rsidRPr="00660CF4" w:rsidRDefault="00704B75" w:rsidP="00660CF4">
            <w:pPr>
              <w:jc w:val="center"/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eastAsia="Calibri" w:hAnsi="Quicksand"/>
                <w:b/>
                <w:bCs/>
                <w:sz w:val="20"/>
                <w:lang w:val="en-US"/>
              </w:rPr>
              <w:t>ELEMENTS IN ORDER OF SKATING</w:t>
            </w:r>
          </w:p>
        </w:tc>
      </w:tr>
      <w:tr w:rsidR="00704B75" w:rsidRPr="00660CF4" w14:paraId="427E5799" w14:textId="77777777" w:rsidTr="00660CF4">
        <w:tc>
          <w:tcPr>
            <w:tcW w:w="1306" w:type="dxa"/>
            <w:shd w:val="clear" w:color="auto" w:fill="auto"/>
          </w:tcPr>
          <w:p w14:paraId="5D45A338" w14:textId="77777777" w:rsidR="00704B75" w:rsidRPr="00660CF4" w:rsidRDefault="00704B75" w:rsidP="00660CF4">
            <w:pPr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eastAsia="Calibri" w:hAnsi="Quicksand"/>
                <w:b/>
                <w:bCs/>
                <w:sz w:val="20"/>
                <w:lang w:val="en-US"/>
              </w:rPr>
              <w:t>Order</w:t>
            </w:r>
          </w:p>
        </w:tc>
        <w:tc>
          <w:tcPr>
            <w:tcW w:w="3402" w:type="dxa"/>
            <w:shd w:val="clear" w:color="auto" w:fill="auto"/>
          </w:tcPr>
          <w:p w14:paraId="432D1C73" w14:textId="77777777" w:rsidR="00704B75" w:rsidRPr="00660CF4" w:rsidRDefault="00704B75" w:rsidP="00660CF4">
            <w:pPr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eastAsia="Calibri" w:hAnsi="Quicksand"/>
                <w:b/>
                <w:bCs/>
                <w:sz w:val="20"/>
                <w:lang w:val="en-US"/>
              </w:rPr>
              <w:t>Elements RD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6A05A809" w14:textId="77777777" w:rsidR="00704B75" w:rsidRPr="00660CF4" w:rsidRDefault="00704B75" w:rsidP="00660CF4">
            <w:pPr>
              <w:rPr>
                <w:rFonts w:ascii="Quicksand" w:eastAsia="Calibri" w:hAnsi="Quicksand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287752D" w14:textId="77777777" w:rsidR="00704B75" w:rsidRPr="00660CF4" w:rsidRDefault="00704B75" w:rsidP="00660CF4">
            <w:pPr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eastAsia="Calibri" w:hAnsi="Quicksand"/>
                <w:b/>
                <w:bCs/>
                <w:sz w:val="20"/>
                <w:lang w:val="en-US"/>
              </w:rPr>
              <w:t>Order</w:t>
            </w:r>
          </w:p>
        </w:tc>
        <w:tc>
          <w:tcPr>
            <w:tcW w:w="4508" w:type="dxa"/>
            <w:shd w:val="clear" w:color="auto" w:fill="auto"/>
          </w:tcPr>
          <w:p w14:paraId="106FAE7B" w14:textId="77777777" w:rsidR="00704B75" w:rsidRPr="00660CF4" w:rsidRDefault="00704B75" w:rsidP="00660CF4">
            <w:pPr>
              <w:rPr>
                <w:rFonts w:ascii="Quicksand" w:eastAsia="Calibri" w:hAnsi="Quicksand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eastAsia="Calibri" w:hAnsi="Quicksand"/>
                <w:b/>
                <w:bCs/>
                <w:sz w:val="20"/>
                <w:lang w:val="en-US"/>
              </w:rPr>
              <w:t>Elements FD</w:t>
            </w:r>
          </w:p>
        </w:tc>
      </w:tr>
      <w:tr w:rsidR="00704B75" w:rsidRPr="00660CF4" w14:paraId="5A39BBE3" w14:textId="77777777" w:rsidTr="00660CF4">
        <w:trPr>
          <w:trHeight w:val="494"/>
        </w:trPr>
        <w:tc>
          <w:tcPr>
            <w:tcW w:w="1306" w:type="dxa"/>
            <w:vMerge w:val="restart"/>
            <w:shd w:val="clear" w:color="auto" w:fill="auto"/>
          </w:tcPr>
          <w:p w14:paraId="41C8F39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2A3D3E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D0B940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E27B00A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0061E4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44EAFD9C" w14:textId="77777777" w:rsidTr="00660CF4">
        <w:trPr>
          <w:trHeight w:val="544"/>
        </w:trPr>
        <w:tc>
          <w:tcPr>
            <w:tcW w:w="1306" w:type="dxa"/>
            <w:vMerge/>
            <w:shd w:val="clear" w:color="auto" w:fill="auto"/>
          </w:tcPr>
          <w:p w14:paraId="4B94D5A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DEEC66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656B9A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5FB081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049F31C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53128261" w14:textId="77777777" w:rsidTr="00660CF4">
        <w:trPr>
          <w:trHeight w:val="424"/>
        </w:trPr>
        <w:tc>
          <w:tcPr>
            <w:tcW w:w="1306" w:type="dxa"/>
            <w:vMerge w:val="restart"/>
            <w:shd w:val="clear" w:color="auto" w:fill="auto"/>
          </w:tcPr>
          <w:p w14:paraId="62486C0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101652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B99056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299C43A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4DDBEF00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3461D779" w14:textId="77777777" w:rsidTr="00660CF4">
        <w:trPr>
          <w:trHeight w:val="417"/>
        </w:trPr>
        <w:tc>
          <w:tcPr>
            <w:tcW w:w="1306" w:type="dxa"/>
            <w:vMerge/>
            <w:shd w:val="clear" w:color="auto" w:fill="auto"/>
          </w:tcPr>
          <w:p w14:paraId="3CF2D8B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FB7827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FC3994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562CB0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34CE0A4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62EBF3C5" w14:textId="77777777" w:rsidTr="00660CF4">
        <w:trPr>
          <w:trHeight w:val="409"/>
        </w:trPr>
        <w:tc>
          <w:tcPr>
            <w:tcW w:w="1306" w:type="dxa"/>
            <w:vMerge w:val="restart"/>
            <w:shd w:val="clear" w:color="auto" w:fill="auto"/>
          </w:tcPr>
          <w:p w14:paraId="6D98A12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946DB82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997CC1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10FFD37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B69937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3FE9F23F" w14:textId="77777777" w:rsidTr="00660CF4">
        <w:trPr>
          <w:trHeight w:val="570"/>
        </w:trPr>
        <w:tc>
          <w:tcPr>
            <w:tcW w:w="1306" w:type="dxa"/>
            <w:vMerge/>
            <w:shd w:val="clear" w:color="auto" w:fill="auto"/>
          </w:tcPr>
          <w:p w14:paraId="1F72F64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8CE6F9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1CDCEA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BB9E253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23DE523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52E56223" w14:textId="77777777" w:rsidTr="00660CF4">
        <w:trPr>
          <w:trHeight w:val="550"/>
        </w:trPr>
        <w:tc>
          <w:tcPr>
            <w:tcW w:w="1306" w:type="dxa"/>
            <w:vMerge w:val="restart"/>
            <w:shd w:val="clear" w:color="auto" w:fill="auto"/>
          </w:tcPr>
          <w:p w14:paraId="07547A0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043CB0F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745931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537F28F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DFB9E20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70DF9E56" w14:textId="77777777" w:rsidTr="00660CF4">
        <w:trPr>
          <w:trHeight w:val="558"/>
        </w:trPr>
        <w:tc>
          <w:tcPr>
            <w:tcW w:w="1306" w:type="dxa"/>
            <w:vMerge/>
            <w:shd w:val="clear" w:color="auto" w:fill="auto"/>
          </w:tcPr>
          <w:p w14:paraId="44E871B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44A5D23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38610E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37805D2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463F29E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3B7B4B86" w14:textId="77777777" w:rsidTr="00660CF4">
        <w:trPr>
          <w:trHeight w:val="552"/>
        </w:trPr>
        <w:tc>
          <w:tcPr>
            <w:tcW w:w="1306" w:type="dxa"/>
            <w:vMerge w:val="restart"/>
            <w:shd w:val="clear" w:color="auto" w:fill="auto"/>
          </w:tcPr>
          <w:p w14:paraId="3A0FF5F2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630AD6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1829076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BA226A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17AD93B2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0DE4B5B7" w14:textId="77777777" w:rsidTr="00660CF4">
        <w:trPr>
          <w:trHeight w:val="560"/>
        </w:trPr>
        <w:tc>
          <w:tcPr>
            <w:tcW w:w="1306" w:type="dxa"/>
            <w:vMerge/>
            <w:shd w:val="clear" w:color="auto" w:fill="auto"/>
          </w:tcPr>
          <w:p w14:paraId="66204FF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DBF0D7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B62F1B3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2F2C34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80A4E5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19219836" w14:textId="77777777" w:rsidTr="00660CF4">
        <w:trPr>
          <w:trHeight w:val="568"/>
        </w:trPr>
        <w:tc>
          <w:tcPr>
            <w:tcW w:w="1306" w:type="dxa"/>
            <w:vMerge w:val="restart"/>
            <w:shd w:val="clear" w:color="auto" w:fill="auto"/>
          </w:tcPr>
          <w:p w14:paraId="296FEF7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194DBD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69D0D3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4CD245A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1231BE67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36FEB5B0" w14:textId="77777777" w:rsidTr="00660CF4">
        <w:trPr>
          <w:trHeight w:val="548"/>
        </w:trPr>
        <w:tc>
          <w:tcPr>
            <w:tcW w:w="1306" w:type="dxa"/>
            <w:vMerge/>
            <w:shd w:val="clear" w:color="auto" w:fill="auto"/>
          </w:tcPr>
          <w:p w14:paraId="30D7AA6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196D064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4FF1C9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D072C0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48A2191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6BD18F9B" w14:textId="77777777" w:rsidTr="00660CF4">
        <w:trPr>
          <w:trHeight w:val="556"/>
        </w:trPr>
        <w:tc>
          <w:tcPr>
            <w:tcW w:w="1306" w:type="dxa"/>
            <w:vMerge w:val="restart"/>
            <w:shd w:val="clear" w:color="auto" w:fill="auto"/>
          </w:tcPr>
          <w:p w14:paraId="238601F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F3CABC7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B08B5D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6DEB4A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0AD9C6F4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4B1F511A" w14:textId="77777777" w:rsidTr="00660CF4">
        <w:trPr>
          <w:trHeight w:val="550"/>
        </w:trPr>
        <w:tc>
          <w:tcPr>
            <w:tcW w:w="1306" w:type="dxa"/>
            <w:vMerge/>
            <w:shd w:val="clear" w:color="auto" w:fill="auto"/>
          </w:tcPr>
          <w:p w14:paraId="65F9C3D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23141B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F3B1409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62C75D1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64355A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1A965116" w14:textId="77777777" w:rsidTr="00660CF4">
        <w:trPr>
          <w:trHeight w:val="558"/>
        </w:trPr>
        <w:tc>
          <w:tcPr>
            <w:tcW w:w="1306" w:type="dxa"/>
            <w:vMerge w:val="restart"/>
            <w:shd w:val="clear" w:color="auto" w:fill="auto"/>
          </w:tcPr>
          <w:p w14:paraId="7DF4E37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4FB30F8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DA6542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041E394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722B00AE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  <w:tr w:rsidR="00704B75" w:rsidRPr="00660CF4" w14:paraId="42C6D796" w14:textId="77777777" w:rsidTr="00660CF4">
        <w:trPr>
          <w:trHeight w:val="566"/>
        </w:trPr>
        <w:tc>
          <w:tcPr>
            <w:tcW w:w="1306" w:type="dxa"/>
            <w:vMerge/>
            <w:shd w:val="clear" w:color="auto" w:fill="auto"/>
          </w:tcPr>
          <w:p w14:paraId="6E1831B3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4E11D2A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1126E5D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DE403A5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62431CDC" w14:textId="77777777" w:rsidR="00704B75" w:rsidRPr="00660CF4" w:rsidRDefault="00704B75" w:rsidP="00660CF4">
            <w:pPr>
              <w:rPr>
                <w:rFonts w:ascii="Quicksand" w:eastAsia="Calibri" w:hAnsi="Quicksand"/>
                <w:sz w:val="24"/>
                <w:szCs w:val="24"/>
                <w:lang w:val="en-US"/>
              </w:rPr>
            </w:pPr>
          </w:p>
        </w:tc>
      </w:tr>
    </w:tbl>
    <w:p w14:paraId="49E398E2" w14:textId="77777777" w:rsidR="00704B75" w:rsidRPr="00BE7BEB" w:rsidRDefault="00704B75" w:rsidP="00704B75">
      <w:pPr>
        <w:rPr>
          <w:rFonts w:ascii="Quicksand" w:hAnsi="Quicksand"/>
          <w:sz w:val="24"/>
          <w:szCs w:val="24"/>
          <w:lang w:val="en-US"/>
        </w:rPr>
      </w:pPr>
    </w:p>
    <w:p w14:paraId="16287F21" w14:textId="77777777" w:rsidR="00704B75" w:rsidRPr="00BE7BEB" w:rsidRDefault="00704B75" w:rsidP="00704B75">
      <w:pPr>
        <w:rPr>
          <w:rFonts w:ascii="Quicksand" w:hAnsi="Quicksand"/>
          <w:sz w:val="24"/>
          <w:szCs w:val="24"/>
          <w:lang w:val="en-US"/>
        </w:rPr>
      </w:pPr>
    </w:p>
    <w:sectPr w:rsidR="00704B75" w:rsidRPr="00BE7BEB">
      <w:footerReference w:type="default" r:id="rId9"/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AA46" w14:textId="77777777" w:rsidR="00D50A2A" w:rsidRDefault="00D50A2A">
      <w:r>
        <w:separator/>
      </w:r>
    </w:p>
  </w:endnote>
  <w:endnote w:type="continuationSeparator" w:id="0">
    <w:p w14:paraId="54181FAD" w14:textId="77777777" w:rsidR="00D50A2A" w:rsidRDefault="00D5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mbria"/>
    <w:charset w:val="00"/>
    <w:family w:val="auto"/>
    <w:pitch w:val="variable"/>
    <w:sig w:usb0="A00000FF" w:usb1="4000205B" w:usb2="00000000" w:usb3="00000000" w:csb0="00000193" w:csb1="00000000"/>
  </w:font>
  <w:font w:name="Playfair Display">
    <w:altName w:val="Playfair Display"/>
    <w:charset w:val="4D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CFBB" w14:textId="77777777" w:rsidR="009266C1" w:rsidRDefault="00FB4382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89C394" wp14:editId="07777777">
          <wp:simplePos x="0" y="0"/>
          <wp:positionH relativeFrom="column">
            <wp:posOffset>3959225</wp:posOffset>
          </wp:positionH>
          <wp:positionV relativeFrom="paragraph">
            <wp:posOffset>1905</wp:posOffset>
          </wp:positionV>
          <wp:extent cx="2435860" cy="255270"/>
          <wp:effectExtent l="0" t="0" r="0" b="0"/>
          <wp:wrapTight wrapText="bothSides">
            <wp:wrapPolygon edited="0">
              <wp:start x="169" y="0"/>
              <wp:lineTo x="0" y="4836"/>
              <wp:lineTo x="0" y="16119"/>
              <wp:lineTo x="169" y="19343"/>
              <wp:lineTo x="19764" y="19343"/>
              <wp:lineTo x="21454" y="17731"/>
              <wp:lineTo x="21454" y="1612"/>
              <wp:lineTo x="1858" y="0"/>
              <wp:lineTo x="1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2418" w14:textId="77777777" w:rsidR="00D50A2A" w:rsidRDefault="00D50A2A">
      <w:r>
        <w:separator/>
      </w:r>
    </w:p>
  </w:footnote>
  <w:footnote w:type="continuationSeparator" w:id="0">
    <w:p w14:paraId="518149DF" w14:textId="77777777" w:rsidR="00D50A2A" w:rsidRDefault="00D5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1C"/>
    <w:rsid w:val="00026953"/>
    <w:rsid w:val="00060439"/>
    <w:rsid w:val="000C51AB"/>
    <w:rsid w:val="00115C31"/>
    <w:rsid w:val="001172C0"/>
    <w:rsid w:val="00124FFE"/>
    <w:rsid w:val="001512B5"/>
    <w:rsid w:val="0016579A"/>
    <w:rsid w:val="001677C9"/>
    <w:rsid w:val="001A2E5D"/>
    <w:rsid w:val="001B1E87"/>
    <w:rsid w:val="001E124F"/>
    <w:rsid w:val="0024720F"/>
    <w:rsid w:val="002524E0"/>
    <w:rsid w:val="002648C5"/>
    <w:rsid w:val="00282E0C"/>
    <w:rsid w:val="002F0805"/>
    <w:rsid w:val="00304BA0"/>
    <w:rsid w:val="00327A1B"/>
    <w:rsid w:val="003B241C"/>
    <w:rsid w:val="00416E19"/>
    <w:rsid w:val="00424690"/>
    <w:rsid w:val="00426634"/>
    <w:rsid w:val="0043557F"/>
    <w:rsid w:val="004B1A18"/>
    <w:rsid w:val="004D70B8"/>
    <w:rsid w:val="004F31CC"/>
    <w:rsid w:val="0050350F"/>
    <w:rsid w:val="00506C3F"/>
    <w:rsid w:val="00557B84"/>
    <w:rsid w:val="005E04C1"/>
    <w:rsid w:val="00605507"/>
    <w:rsid w:val="006553CC"/>
    <w:rsid w:val="00660CF4"/>
    <w:rsid w:val="006C1D85"/>
    <w:rsid w:val="00704B75"/>
    <w:rsid w:val="00716274"/>
    <w:rsid w:val="0078155F"/>
    <w:rsid w:val="007A7021"/>
    <w:rsid w:val="007C25C6"/>
    <w:rsid w:val="007E4A86"/>
    <w:rsid w:val="007F47AF"/>
    <w:rsid w:val="00802EFE"/>
    <w:rsid w:val="00832056"/>
    <w:rsid w:val="00850DF7"/>
    <w:rsid w:val="00871901"/>
    <w:rsid w:val="00887BB6"/>
    <w:rsid w:val="008D5895"/>
    <w:rsid w:val="009039EA"/>
    <w:rsid w:val="00913AFE"/>
    <w:rsid w:val="009266C1"/>
    <w:rsid w:val="00951724"/>
    <w:rsid w:val="00996266"/>
    <w:rsid w:val="009B2744"/>
    <w:rsid w:val="009B62DB"/>
    <w:rsid w:val="009D34F0"/>
    <w:rsid w:val="00A00077"/>
    <w:rsid w:val="00A040A1"/>
    <w:rsid w:val="00A67482"/>
    <w:rsid w:val="00A67D76"/>
    <w:rsid w:val="00AA3B8F"/>
    <w:rsid w:val="00AB6BDC"/>
    <w:rsid w:val="00AB7AA4"/>
    <w:rsid w:val="00AC22E6"/>
    <w:rsid w:val="00AD3FBB"/>
    <w:rsid w:val="00AE2FD3"/>
    <w:rsid w:val="00B14E6F"/>
    <w:rsid w:val="00B34163"/>
    <w:rsid w:val="00B37971"/>
    <w:rsid w:val="00B42A14"/>
    <w:rsid w:val="00B51D5E"/>
    <w:rsid w:val="00B7041E"/>
    <w:rsid w:val="00BB3CE7"/>
    <w:rsid w:val="00BD121C"/>
    <w:rsid w:val="00BE7BEB"/>
    <w:rsid w:val="00BE7F5D"/>
    <w:rsid w:val="00BF1A2E"/>
    <w:rsid w:val="00C52C75"/>
    <w:rsid w:val="00C572BE"/>
    <w:rsid w:val="00CC34AE"/>
    <w:rsid w:val="00CE55D9"/>
    <w:rsid w:val="00D00A54"/>
    <w:rsid w:val="00D01B14"/>
    <w:rsid w:val="00D50A2A"/>
    <w:rsid w:val="00DE13E1"/>
    <w:rsid w:val="00E54193"/>
    <w:rsid w:val="00E66A81"/>
    <w:rsid w:val="00EF662B"/>
    <w:rsid w:val="00F66801"/>
    <w:rsid w:val="00FB4382"/>
    <w:rsid w:val="00FD12D0"/>
    <w:rsid w:val="039583BF"/>
    <w:rsid w:val="0C93A897"/>
    <w:rsid w:val="146208A7"/>
    <w:rsid w:val="1F8C6A4D"/>
    <w:rsid w:val="24D3AE36"/>
    <w:rsid w:val="250FD664"/>
    <w:rsid w:val="3D172F98"/>
    <w:rsid w:val="406595E8"/>
    <w:rsid w:val="524D2E28"/>
    <w:rsid w:val="5476EA68"/>
    <w:rsid w:val="68115DAB"/>
    <w:rsid w:val="69A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183C1"/>
  <w15:chartTrackingRefBased/>
  <w15:docId w15:val="{17351860-049F-4B18-A8AE-A7B9097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fi-F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fi-F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ahoma" w:hAnsi="Tahoma"/>
      <w:sz w:val="16"/>
    </w:rPr>
  </w:style>
  <w:style w:type="paragraph" w:styleId="BalloonText">
    <w:name w:val="Balloon Text"/>
    <w:basedOn w:val="Normal"/>
    <w:semiHidden/>
    <w:rsid w:val="009962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4B75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8AFC9C6C506044B1B9CFE97180D2A3" ma:contentTypeVersion="16" ma:contentTypeDescription="Luo uusi asiakirja." ma:contentTypeScope="" ma:versionID="576dfa1b311062f6690550871e729576">
  <xsd:schema xmlns:xsd="http://www.w3.org/2001/XMLSchema" xmlns:xs="http://www.w3.org/2001/XMLSchema" xmlns:p="http://schemas.microsoft.com/office/2006/metadata/properties" xmlns:ns2="4e6a510a-b5e0-4ce5-8ef1-8f376a7e87c0" xmlns:ns3="49e8413f-a5d2-46f9-a30b-382a8dbed867" targetNamespace="http://schemas.microsoft.com/office/2006/metadata/properties" ma:root="true" ma:fieldsID="c0e425631c51d275b0730375e0c68f53" ns2:_="" ns3:_="">
    <xsd:import namespace="4e6a510a-b5e0-4ce5-8ef1-8f376a7e87c0"/>
    <xsd:import namespace="49e8413f-a5d2-46f9-a30b-382a8dbed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is_x00e4_tiedot" minOccurs="0"/>
                <xsd:element ref="ns2: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510a-b5e0-4ce5-8ef1-8f376a7e8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b8edf454-2ad1-43d4-840c-b962ca8ea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is_x00e4_tiedot" ma:index="22" nillable="true" ma:displayName="Lisätiedot" ma:default="Valmis" ma:format="Dropdown" ma:internalName="Lis_x00e4_tiedot">
      <xsd:simpleType>
        <xsd:restriction base="dms:Text">
          <xsd:maxLength value="255"/>
        </xsd:restriction>
      </xsd:simpleType>
    </xsd:element>
    <xsd:element name="Complete" ma:index="23" nillable="true" ma:displayName="Complete" ma:default="1" ma:format="Dropdown" ma:internalName="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8413f-a5d2-46f9-a30b-382a8dbed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a184ef4-1b8b-4316-93d5-4aef3b83e46d}" ma:internalName="TaxCatchAll" ma:showField="CatchAllData" ma:web="49e8413f-a5d2-46f9-a30b-382a8dbed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6a510a-b5e0-4ce5-8ef1-8f376a7e87c0">
      <Terms xmlns="http://schemas.microsoft.com/office/infopath/2007/PartnerControls"/>
    </lcf76f155ced4ddcb4097134ff3c332f>
    <Complete xmlns="4e6a510a-b5e0-4ce5-8ef1-8f376a7e87c0">true</Complete>
    <TaxCatchAll xmlns="49e8413f-a5d2-46f9-a30b-382a8dbed867" xsi:nil="true"/>
    <Lis_x00e4_tiedot xmlns="4e6a510a-b5e0-4ce5-8ef1-8f376a7e87c0">Valmis</Lis_x00e4_tiedot>
  </documentManagement>
</p:properties>
</file>

<file path=customXml/itemProps1.xml><?xml version="1.0" encoding="utf-8"?>
<ds:datastoreItem xmlns:ds="http://schemas.openxmlformats.org/officeDocument/2006/customXml" ds:itemID="{16536665-CF6A-42D9-99E5-8A5A1A35E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510a-b5e0-4ce5-8ef1-8f376a7e87c0"/>
    <ds:schemaRef ds:uri="49e8413f-a5d2-46f9-a30b-382a8dbed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CF41D-9713-455E-8530-F9A557C46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34F19-0204-4E45-A92D-B31679A1A2B0}">
  <ds:schemaRefs>
    <ds:schemaRef ds:uri="http://schemas.microsoft.com/office/2006/metadata/properties"/>
    <ds:schemaRef ds:uri="http://schemas.microsoft.com/office/infopath/2007/PartnerControls"/>
    <ds:schemaRef ds:uri="4e6a510a-b5e0-4ce5-8ef1-8f376a7e87c0"/>
    <ds:schemaRef ds:uri="49e8413f-a5d2-46f9-a30b-382a8dbed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1</TotalTime>
  <Pages>1</Pages>
  <Words>48</Words>
  <Characters>386</Characters>
  <Application>Microsoft Office Word</Application>
  <DocSecurity>0</DocSecurity>
  <Lines>3</Lines>
  <Paragraphs>1</Paragraphs>
  <ScaleCrop>false</ScaleCrop>
  <Company>MM Events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Lahti Anne</cp:lastModifiedBy>
  <cp:revision>8</cp:revision>
  <cp:lastPrinted>2020-05-14T20:15:00Z</cp:lastPrinted>
  <dcterms:created xsi:type="dcterms:W3CDTF">2023-03-13T05:34:00Z</dcterms:created>
  <dcterms:modified xsi:type="dcterms:W3CDTF">2023-03-14T17:09:00Z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0x010100A98AFC9C6C506044B1B9CFE97180D2A3</vt:lpwstr>
  </property>
  <property fmtid="{D5CDD505-2E9C-101B-9397-08002B2CF9AE}" pid="3" name="MediaServiceImageTags">
    <vt:lpwstr/>
  </property>
</Properties>
</file>