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704B75" w:rsidR="00327A1B" w:rsidP="009266C1" w:rsidRDefault="00704B75" w14:paraId="4761B47B" wp14:textId="77777777">
      <w:pPr>
        <w:tabs>
          <w:tab w:val="right" w:pos="9360"/>
        </w:tabs>
        <w:rPr>
          <w:rFonts w:ascii="Quicksand" w:hAnsi="Quicksand"/>
          <w:b/>
          <w:bCs/>
          <w:sz w:val="24"/>
          <w:szCs w:val="24"/>
          <w:lang w:val="en-GB"/>
        </w:rPr>
      </w:pPr>
      <w:r w:rsidRPr="00704B75">
        <w:rPr>
          <w:rFonts w:ascii="Playfair Display" w:hAnsi="Playfair Display"/>
          <w:sz w:val="32"/>
          <w:szCs w:val="32"/>
          <w:lang w:val="en-GB"/>
        </w:rPr>
        <w:t>Planned Program Content</w:t>
      </w:r>
      <w:r w:rsidRPr="00704B75" w:rsidR="006553CC">
        <w:rPr>
          <w:b/>
          <w:bCs/>
          <w:sz w:val="24"/>
          <w:szCs w:val="24"/>
          <w:lang w:val="en-GB"/>
        </w:rPr>
        <w:tab/>
      </w:r>
      <w:r w:rsidRPr="00704B75" w:rsidR="009266C1">
        <w:rPr>
          <w:b/>
          <w:bCs/>
          <w:iCs/>
          <w:sz w:val="24"/>
          <w:szCs w:val="24"/>
          <w:lang w:val="en-GB"/>
        </w:rPr>
        <w:t xml:space="preserve">  </w:t>
      </w:r>
    </w:p>
    <w:p xmlns:wp14="http://schemas.microsoft.com/office/word/2010/wordml" w:rsidRPr="00704B75" w:rsidR="00327A1B" w:rsidP="00327A1B" w:rsidRDefault="00327A1B" w14:paraId="672A6659" wp14:textId="77777777">
      <w:pPr>
        <w:jc w:val="center"/>
        <w:rPr>
          <w:rFonts w:ascii="Quicksand" w:hAnsi="Quicksand"/>
          <w:b/>
          <w:bCs/>
          <w:sz w:val="20"/>
          <w:lang w:val="en-GB"/>
        </w:rPr>
      </w:pPr>
    </w:p>
    <w:p xmlns:wp14="http://schemas.microsoft.com/office/word/2010/wordml" w:rsidRPr="00704B75" w:rsidR="00704B75" w:rsidP="00704B75" w:rsidRDefault="00704B75" w14:paraId="32291409" wp14:textId="77777777">
      <w:pPr>
        <w:rPr>
          <w:rFonts w:ascii="Quicksand" w:hAnsi="Quicksand"/>
          <w:b/>
          <w:bCs/>
          <w:sz w:val="20"/>
          <w:lang w:val="en-US"/>
        </w:rPr>
      </w:pPr>
      <w:r w:rsidRPr="00704B75">
        <w:rPr>
          <w:rFonts w:ascii="Quicksand" w:hAnsi="Quicksand"/>
          <w:b/>
          <w:bCs/>
          <w:sz w:val="20"/>
          <w:lang w:val="en-US"/>
        </w:rPr>
        <w:t>Please fill in with type or write in capital letters!</w:t>
      </w:r>
    </w:p>
    <w:p xmlns:wp14="http://schemas.microsoft.com/office/word/2010/wordml" w:rsidR="00704B75" w:rsidP="00704B75" w:rsidRDefault="00704B75" w14:paraId="0A37501D" wp14:textId="77777777">
      <w:pPr>
        <w:rPr>
          <w:rFonts w:ascii="Quicksand" w:hAnsi="Quicksand"/>
          <w:sz w:val="20"/>
          <w:lang w:val="en-US"/>
        </w:rPr>
      </w:pPr>
    </w:p>
    <w:tbl>
      <w:tblPr>
        <w:tblW w:w="1049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4"/>
        <w:gridCol w:w="6770"/>
      </w:tblGrid>
      <w:tr xmlns:wp14="http://schemas.microsoft.com/office/word/2010/wordml" w:rsidRPr="009266C1" w:rsidR="00704B75" w:rsidTr="24D3AE36" w14:paraId="49D8737B" wp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266C1" w:rsidR="00704B75" w:rsidP="00660CF4" w:rsidRDefault="00704B75" w14:paraId="47BD4E3F" wp14:textId="77777777">
            <w:pPr>
              <w:ind w:left="266"/>
              <w:jc w:val="both"/>
              <w:rPr>
                <w:rFonts w:ascii="Quicksand" w:hAnsi="Quicksand"/>
                <w:sz w:val="18"/>
                <w:lang w:val="fi-FI"/>
              </w:rPr>
            </w:pPr>
            <w:r>
              <w:rPr>
                <w:rFonts w:ascii="Quicksand" w:hAnsi="Quicksand"/>
                <w:b/>
                <w:sz w:val="18"/>
                <w:lang w:val="fi-FI"/>
              </w:rPr>
              <w:t>ISU member federation</w:t>
            </w:r>
            <w:r w:rsidRPr="009266C1">
              <w:rPr>
                <w:rFonts w:ascii="Quicksand" w:hAnsi="Quicksand"/>
                <w:b/>
                <w:sz w:val="18"/>
                <w:lang w:val="fi-FI"/>
              </w:rPr>
              <w:t>:</w:t>
            </w:r>
          </w:p>
        </w:tc>
        <w:tc>
          <w:tcPr>
            <w:tcW w:w="6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266C1" w:rsidR="00704B75" w:rsidP="00660CF4" w:rsidRDefault="00704B75" w14:paraId="1E2F352E" wp14:textId="77777777">
            <w:pPr>
              <w:ind w:left="184"/>
              <w:rPr>
                <w:rFonts w:ascii="Quicksand" w:hAnsi="Quicksand"/>
                <w:sz w:val="18"/>
                <w:szCs w:val="18"/>
                <w:lang w:val="fi-FI"/>
              </w:rPr>
            </w:pPr>
            <w:r w:rsidRPr="009266C1">
              <w:rPr>
                <w:rFonts w:ascii="Quicksand" w:hAnsi="Quicksand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266C1">
              <w:rPr>
                <w:rFonts w:ascii="Quicksand" w:hAnsi="Quicksand"/>
                <w:szCs w:val="22"/>
                <w:lang w:val="fi-FI"/>
              </w:rPr>
              <w:instrText xml:space="preserve"> FORMTEXT </w:instrText>
            </w:r>
            <w:r w:rsidRPr="009266C1">
              <w:rPr>
                <w:rFonts w:ascii="Quicksand" w:hAnsi="Quicksand"/>
                <w:szCs w:val="22"/>
              </w:rPr>
            </w:r>
            <w:r w:rsidRPr="009266C1">
              <w:rPr>
                <w:rFonts w:ascii="Quicksand" w:hAnsi="Quicksand"/>
                <w:szCs w:val="22"/>
              </w:rPr>
              <w:fldChar w:fldCharType="separate"/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szCs w:val="22"/>
              </w:rPr>
              <w:fldChar w:fldCharType="end"/>
            </w:r>
          </w:p>
        </w:tc>
      </w:tr>
      <w:tr xmlns:wp14="http://schemas.microsoft.com/office/word/2010/wordml" w:rsidRPr="009266C1" w:rsidR="00704B75" w:rsidTr="24D3AE36" w14:paraId="7C0A8181" wp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266C1" w:rsidR="00704B75" w:rsidP="00660CF4" w:rsidRDefault="00704B75" w14:paraId="4E8E2458" wp14:textId="77777777">
            <w:pPr>
              <w:ind w:left="266"/>
              <w:jc w:val="both"/>
              <w:rPr>
                <w:rFonts w:ascii="Quicksand" w:hAnsi="Quicksand"/>
                <w:b/>
                <w:sz w:val="18"/>
                <w:lang w:val="fi-FI"/>
              </w:rPr>
            </w:pPr>
            <w:r>
              <w:rPr>
                <w:rFonts w:ascii="Quicksand" w:hAnsi="Quicksand"/>
                <w:b/>
                <w:sz w:val="18"/>
                <w:lang w:val="fi-FI"/>
              </w:rPr>
              <w:t>Club:</w:t>
            </w:r>
          </w:p>
        </w:tc>
        <w:tc>
          <w:tcPr>
            <w:tcW w:w="6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266C1" w:rsidR="00704B75" w:rsidP="00660CF4" w:rsidRDefault="00704B75" w14:paraId="5DAB6C7B" wp14:textId="77777777">
            <w:pPr>
              <w:ind w:left="184"/>
              <w:rPr>
                <w:rFonts w:ascii="Quicksand" w:hAnsi="Quicksand"/>
                <w:szCs w:val="22"/>
              </w:rPr>
            </w:pPr>
          </w:p>
        </w:tc>
      </w:tr>
      <w:tr xmlns:wp14="http://schemas.microsoft.com/office/word/2010/wordml" w:rsidRPr="009266C1" w:rsidR="00704B75" w:rsidTr="24D3AE36" w14:paraId="44895A0C" wp14:textId="7777777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266C1" w:rsidR="00704B75" w:rsidP="00660CF4" w:rsidRDefault="00704B75" w14:paraId="62AC9CED" wp14:textId="77777777">
            <w:pPr>
              <w:ind w:left="3589" w:hanging="3323"/>
              <w:jc w:val="both"/>
              <w:rPr>
                <w:rFonts w:ascii="Quicksand" w:hAnsi="Quicksand"/>
                <w:sz w:val="18"/>
                <w:lang w:val="fi-FI"/>
              </w:rPr>
            </w:pPr>
            <w:r>
              <w:rPr>
                <w:rFonts w:ascii="Quicksand" w:hAnsi="Quicksand"/>
                <w:b/>
                <w:sz w:val="18"/>
                <w:lang w:val="fi-FI"/>
              </w:rPr>
              <w:t>Category</w:t>
            </w:r>
            <w:r w:rsidRPr="009266C1">
              <w:rPr>
                <w:rFonts w:ascii="Quicksand" w:hAnsi="Quicksand"/>
                <w:b/>
                <w:sz w:val="18"/>
                <w:lang w:val="fi-FI"/>
              </w:rPr>
              <w:t>:</w:t>
            </w:r>
            <w:r w:rsidRPr="009266C1">
              <w:rPr>
                <w:rFonts w:ascii="Quicksand" w:hAnsi="Quicksand"/>
                <w:sz w:val="18"/>
                <w:lang w:val="fi-FI"/>
              </w:rPr>
              <w:t xml:space="preserve"> </w:t>
            </w:r>
          </w:p>
        </w:tc>
        <w:tc>
          <w:tcPr>
            <w:tcW w:w="6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266C1" w:rsidR="00704B75" w:rsidP="00660CF4" w:rsidRDefault="00704B75" w14:paraId="3C4944C6" wp14:textId="77777777">
            <w:pPr>
              <w:ind w:left="184"/>
              <w:rPr>
                <w:rFonts w:ascii="Quicksand" w:hAnsi="Quicksand"/>
                <w:sz w:val="18"/>
                <w:szCs w:val="18"/>
                <w:lang w:val="fi-FI"/>
              </w:rPr>
            </w:pPr>
            <w:r w:rsidRPr="009266C1">
              <w:rPr>
                <w:rFonts w:ascii="Quicksand" w:hAnsi="Quicksand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266C1">
              <w:rPr>
                <w:rFonts w:ascii="Quicksand" w:hAnsi="Quicksand"/>
                <w:szCs w:val="22"/>
                <w:lang w:val="fi-FI"/>
              </w:rPr>
              <w:instrText xml:space="preserve"> FORMTEXT </w:instrText>
            </w:r>
            <w:r w:rsidRPr="009266C1">
              <w:rPr>
                <w:rFonts w:ascii="Quicksand" w:hAnsi="Quicksand"/>
                <w:szCs w:val="22"/>
              </w:rPr>
            </w:r>
            <w:r w:rsidRPr="009266C1">
              <w:rPr>
                <w:rFonts w:ascii="Quicksand" w:hAnsi="Quicksand"/>
                <w:szCs w:val="22"/>
              </w:rPr>
              <w:fldChar w:fldCharType="separate"/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szCs w:val="22"/>
              </w:rPr>
              <w:fldChar w:fldCharType="end"/>
            </w:r>
          </w:p>
        </w:tc>
      </w:tr>
      <w:tr xmlns:wp14="http://schemas.microsoft.com/office/word/2010/wordml" w:rsidRPr="009266C1" w:rsidR="00704B75" w:rsidTr="24D3AE36" w14:paraId="0E813746" wp14:textId="77777777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04B75" w:rsidR="00704B75" w:rsidP="00660CF4" w:rsidRDefault="00704B75" w14:paraId="5EC7AE3B" wp14:textId="77777777">
            <w:pPr>
              <w:ind w:left="3589" w:hanging="3323"/>
              <w:jc w:val="both"/>
              <w:rPr>
                <w:rFonts w:ascii="Quicksand" w:hAnsi="Quicksand"/>
                <w:sz w:val="18"/>
                <w:lang w:val="en-GB"/>
              </w:rPr>
            </w:pPr>
            <w:r w:rsidRPr="00704B75">
              <w:rPr>
                <w:rFonts w:ascii="Quicksand" w:hAnsi="Quicksand"/>
                <w:b/>
                <w:sz w:val="18"/>
                <w:lang w:val="en-GB"/>
              </w:rPr>
              <w:t>Name(s) of competitor(s)</w:t>
            </w:r>
          </w:p>
        </w:tc>
        <w:tc>
          <w:tcPr>
            <w:tcW w:w="6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266C1" w:rsidR="00704B75" w:rsidP="00660CF4" w:rsidRDefault="00704B75" w14:paraId="23A5BDFB" wp14:textId="77777777">
            <w:pPr>
              <w:ind w:left="184"/>
              <w:rPr>
                <w:rFonts w:ascii="Quicksand" w:hAnsi="Quicksand"/>
                <w:sz w:val="18"/>
                <w:szCs w:val="18"/>
                <w:lang w:val="fi-FI"/>
              </w:rPr>
            </w:pPr>
            <w:r w:rsidRPr="009266C1">
              <w:rPr>
                <w:rFonts w:ascii="Quicksand" w:hAnsi="Quicksand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266C1">
              <w:rPr>
                <w:rFonts w:ascii="Quicksand" w:hAnsi="Quicksand"/>
                <w:szCs w:val="22"/>
                <w:lang w:val="fi-FI"/>
              </w:rPr>
              <w:instrText xml:space="preserve"> FORMTEXT </w:instrText>
            </w:r>
            <w:r w:rsidRPr="009266C1">
              <w:rPr>
                <w:rFonts w:ascii="Quicksand" w:hAnsi="Quicksand"/>
                <w:szCs w:val="22"/>
              </w:rPr>
            </w:r>
            <w:r w:rsidRPr="009266C1">
              <w:rPr>
                <w:rFonts w:ascii="Quicksand" w:hAnsi="Quicksand"/>
                <w:szCs w:val="22"/>
              </w:rPr>
              <w:fldChar w:fldCharType="separate"/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szCs w:val="22"/>
              </w:rPr>
              <w:fldChar w:fldCharType="end"/>
            </w:r>
          </w:p>
        </w:tc>
      </w:tr>
      <w:tr xmlns:wp14="http://schemas.microsoft.com/office/word/2010/wordml" w:rsidRPr="009266C1" w:rsidR="00704B75" w:rsidTr="24D3AE36" w14:paraId="40001769" wp14:textId="77777777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266C1" w:rsidR="00704B75" w:rsidP="24D3AE36" w:rsidRDefault="00704B75" w14:paraId="695F7F04" wp14:textId="09CA891B">
            <w:pPr>
              <w:ind w:left="3589" w:hanging="3323"/>
              <w:jc w:val="both"/>
              <w:rPr>
                <w:rFonts w:ascii="Quicksand" w:hAnsi="Quicksand"/>
                <w:b w:val="1"/>
                <w:bCs w:val="1"/>
                <w:sz w:val="18"/>
                <w:szCs w:val="18"/>
                <w:lang w:val="fi-FI"/>
              </w:rPr>
            </w:pPr>
            <w:r w:rsidRPr="24D3AE36" w:rsidR="00704B75">
              <w:rPr>
                <w:rFonts w:ascii="Quicksand" w:hAnsi="Quicksand"/>
                <w:b w:val="1"/>
                <w:bCs w:val="1"/>
                <w:sz w:val="18"/>
                <w:szCs w:val="18"/>
                <w:lang w:val="fi-FI"/>
              </w:rPr>
              <w:t>Mu</w:t>
            </w:r>
            <w:r w:rsidRPr="24D3AE36" w:rsidR="00BE7BEB">
              <w:rPr>
                <w:rFonts w:ascii="Quicksand" w:hAnsi="Quicksand"/>
                <w:b w:val="1"/>
                <w:bCs w:val="1"/>
                <w:sz w:val="18"/>
                <w:szCs w:val="18"/>
                <w:lang w:val="fi-FI"/>
              </w:rPr>
              <w:t>sic</w:t>
            </w:r>
            <w:r w:rsidRPr="24D3AE36" w:rsidR="00704B75">
              <w:rPr>
                <w:rFonts w:ascii="Quicksand" w:hAnsi="Quicksand"/>
                <w:b w:val="1"/>
                <w:bCs w:val="1"/>
                <w:sz w:val="18"/>
                <w:szCs w:val="18"/>
                <w:lang w:val="fi-FI"/>
              </w:rPr>
              <w:t xml:space="preserve"> – </w:t>
            </w:r>
            <w:r w:rsidRPr="24D3AE36" w:rsidR="00BE7BEB">
              <w:rPr>
                <w:rFonts w:ascii="Quicksand" w:hAnsi="Quicksand"/>
                <w:b w:val="1"/>
                <w:bCs w:val="1"/>
                <w:sz w:val="18"/>
                <w:szCs w:val="18"/>
                <w:lang w:val="fi-FI"/>
              </w:rPr>
              <w:t>Pattern</w:t>
            </w:r>
            <w:r w:rsidRPr="24D3AE36" w:rsidR="039583BF">
              <w:rPr>
                <w:rFonts w:ascii="Quicksand" w:hAnsi="Quicksand"/>
                <w:b w:val="1"/>
                <w:bCs w:val="1"/>
                <w:sz w:val="18"/>
                <w:szCs w:val="18"/>
                <w:lang w:val="fi-FI"/>
              </w:rPr>
              <w:t xml:space="preserve"> </w:t>
            </w:r>
            <w:r w:rsidRPr="24D3AE36" w:rsidR="00BE7BEB">
              <w:rPr>
                <w:rFonts w:ascii="Quicksand" w:hAnsi="Quicksand"/>
                <w:b w:val="1"/>
                <w:bCs w:val="1"/>
                <w:sz w:val="18"/>
                <w:szCs w:val="18"/>
                <w:lang w:val="fi-FI"/>
              </w:rPr>
              <w:t>dance I</w:t>
            </w:r>
            <w:r w:rsidRPr="24D3AE36" w:rsidR="00704B75">
              <w:rPr>
                <w:rFonts w:ascii="Quicksand" w:hAnsi="Quicksand"/>
                <w:b w:val="1"/>
                <w:bCs w:val="1"/>
                <w:sz w:val="18"/>
                <w:szCs w:val="18"/>
                <w:lang w:val="fi-FI"/>
              </w:rPr>
              <w:t>:</w:t>
            </w:r>
          </w:p>
        </w:tc>
        <w:tc>
          <w:tcPr>
            <w:tcW w:w="6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266C1" w:rsidR="00704B75" w:rsidP="00660CF4" w:rsidRDefault="00704B75" w14:paraId="324E118A" wp14:textId="77777777">
            <w:pPr>
              <w:ind w:left="184"/>
              <w:rPr>
                <w:rFonts w:ascii="Quicksand" w:hAnsi="Quicksand"/>
                <w:sz w:val="18"/>
                <w:lang w:val="fi-FI"/>
              </w:rPr>
            </w:pPr>
            <w:r w:rsidRPr="009266C1">
              <w:rPr>
                <w:rFonts w:ascii="Quicksand" w:hAnsi="Quicksand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266C1">
              <w:rPr>
                <w:rFonts w:ascii="Quicksand" w:hAnsi="Quicksand"/>
                <w:szCs w:val="22"/>
                <w:lang w:val="fi-FI"/>
              </w:rPr>
              <w:instrText xml:space="preserve"> FORMTEXT </w:instrText>
            </w:r>
            <w:r w:rsidRPr="009266C1">
              <w:rPr>
                <w:rFonts w:ascii="Quicksand" w:hAnsi="Quicksand"/>
                <w:szCs w:val="22"/>
              </w:rPr>
            </w:r>
            <w:r w:rsidRPr="009266C1">
              <w:rPr>
                <w:rFonts w:ascii="Quicksand" w:hAnsi="Quicksand"/>
                <w:szCs w:val="22"/>
              </w:rPr>
              <w:fldChar w:fldCharType="separate"/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szCs w:val="22"/>
              </w:rPr>
              <w:fldChar w:fldCharType="end"/>
            </w:r>
          </w:p>
        </w:tc>
      </w:tr>
      <w:tr xmlns:wp14="http://schemas.microsoft.com/office/word/2010/wordml" w:rsidRPr="009266C1" w:rsidR="00BE7BEB" w:rsidTr="24D3AE36" w14:paraId="046E25BD" wp14:textId="77777777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266C1" w:rsidR="00BE7BEB" w:rsidP="24D3AE36" w:rsidRDefault="00BE7BEB" w14:paraId="5BF655EB" wp14:textId="40301E7C">
            <w:pPr>
              <w:ind w:left="3589" w:hanging="3323"/>
              <w:jc w:val="both"/>
              <w:rPr>
                <w:rFonts w:ascii="Quicksand" w:hAnsi="Quicksand"/>
                <w:b w:val="1"/>
                <w:bCs w:val="1"/>
                <w:sz w:val="18"/>
                <w:szCs w:val="18"/>
                <w:lang w:val="fi-FI"/>
              </w:rPr>
            </w:pPr>
            <w:r w:rsidRPr="24D3AE36" w:rsidR="00BE7BEB">
              <w:rPr>
                <w:rFonts w:ascii="Quicksand" w:hAnsi="Quicksand"/>
                <w:b w:val="1"/>
                <w:bCs w:val="1"/>
                <w:sz w:val="18"/>
                <w:szCs w:val="18"/>
                <w:lang w:val="fi-FI"/>
              </w:rPr>
              <w:t>Mu</w:t>
            </w:r>
            <w:r w:rsidRPr="24D3AE36" w:rsidR="00BE7BEB">
              <w:rPr>
                <w:rFonts w:ascii="Quicksand" w:hAnsi="Quicksand"/>
                <w:b w:val="1"/>
                <w:bCs w:val="1"/>
                <w:sz w:val="18"/>
                <w:szCs w:val="18"/>
                <w:lang w:val="fi-FI"/>
              </w:rPr>
              <w:t>sic</w:t>
            </w:r>
            <w:r w:rsidRPr="24D3AE36" w:rsidR="00BE7BEB">
              <w:rPr>
                <w:rFonts w:ascii="Quicksand" w:hAnsi="Quicksand"/>
                <w:b w:val="1"/>
                <w:bCs w:val="1"/>
                <w:sz w:val="18"/>
                <w:szCs w:val="18"/>
                <w:lang w:val="fi-FI"/>
              </w:rPr>
              <w:t xml:space="preserve"> – </w:t>
            </w:r>
            <w:r w:rsidRPr="24D3AE36" w:rsidR="00BE7BEB">
              <w:rPr>
                <w:rFonts w:ascii="Quicksand" w:hAnsi="Quicksand"/>
                <w:b w:val="1"/>
                <w:bCs w:val="1"/>
                <w:sz w:val="18"/>
                <w:szCs w:val="18"/>
                <w:lang w:val="fi-FI"/>
              </w:rPr>
              <w:t>Pattern dance II</w:t>
            </w:r>
            <w:r w:rsidRPr="24D3AE36" w:rsidR="00BE7BEB">
              <w:rPr>
                <w:rFonts w:ascii="Quicksand" w:hAnsi="Quicksand"/>
                <w:b w:val="1"/>
                <w:bCs w:val="1"/>
                <w:sz w:val="18"/>
                <w:szCs w:val="18"/>
                <w:lang w:val="fi-FI"/>
              </w:rPr>
              <w:t>:</w:t>
            </w:r>
          </w:p>
        </w:tc>
        <w:tc>
          <w:tcPr>
            <w:tcW w:w="6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266C1" w:rsidR="00BE7BEB" w:rsidP="00BE7BEB" w:rsidRDefault="00BE7BEB" w14:paraId="7C60935A" wp14:textId="77777777">
            <w:pPr>
              <w:ind w:left="184"/>
              <w:rPr>
                <w:rFonts w:ascii="Quicksand" w:hAnsi="Quicksand"/>
                <w:szCs w:val="22"/>
              </w:rPr>
            </w:pPr>
            <w:r w:rsidRPr="009266C1">
              <w:rPr>
                <w:rFonts w:ascii="Quicksand" w:hAnsi="Quicksand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266C1">
              <w:rPr>
                <w:rFonts w:ascii="Quicksand" w:hAnsi="Quicksand"/>
                <w:szCs w:val="22"/>
                <w:lang w:val="fi-FI"/>
              </w:rPr>
              <w:instrText xml:space="preserve"> FORMTEXT </w:instrText>
            </w:r>
            <w:r w:rsidRPr="009266C1">
              <w:rPr>
                <w:rFonts w:ascii="Quicksand" w:hAnsi="Quicksand"/>
                <w:szCs w:val="22"/>
              </w:rPr>
            </w:r>
            <w:r w:rsidRPr="009266C1">
              <w:rPr>
                <w:rFonts w:ascii="Quicksand" w:hAnsi="Quicksand"/>
                <w:szCs w:val="22"/>
              </w:rPr>
              <w:fldChar w:fldCharType="separate"/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szCs w:val="22"/>
              </w:rPr>
              <w:fldChar w:fldCharType="end"/>
            </w:r>
          </w:p>
        </w:tc>
      </w:tr>
      <w:tr xmlns:wp14="http://schemas.microsoft.com/office/word/2010/wordml" w:rsidRPr="009266C1" w:rsidR="00BE7BEB" w:rsidTr="24D3AE36" w14:paraId="1643D09F" wp14:textId="77777777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266C1" w:rsidR="00BE7BEB" w:rsidP="00BE7BEB" w:rsidRDefault="00BE7BEB" w14:paraId="0F7DF424" wp14:textId="77777777">
            <w:pPr>
              <w:ind w:left="3589" w:hanging="3323"/>
              <w:jc w:val="both"/>
              <w:rPr>
                <w:rFonts w:ascii="Quicksand" w:hAnsi="Quicksand"/>
                <w:b/>
                <w:sz w:val="18"/>
                <w:lang w:val="fi-FI"/>
              </w:rPr>
            </w:pPr>
            <w:r w:rsidRPr="009266C1">
              <w:rPr>
                <w:rFonts w:ascii="Quicksand" w:hAnsi="Quicksand"/>
                <w:b/>
                <w:sz w:val="18"/>
                <w:lang w:val="fi-FI"/>
              </w:rPr>
              <w:t>Mu</w:t>
            </w:r>
            <w:r>
              <w:rPr>
                <w:rFonts w:ascii="Quicksand" w:hAnsi="Quicksand"/>
                <w:b/>
                <w:sz w:val="18"/>
                <w:lang w:val="fi-FI"/>
              </w:rPr>
              <w:t>sic</w:t>
            </w:r>
            <w:r w:rsidRPr="009266C1">
              <w:rPr>
                <w:rFonts w:ascii="Quicksand" w:hAnsi="Quicksand"/>
                <w:b/>
                <w:sz w:val="18"/>
                <w:lang w:val="fi-FI"/>
              </w:rPr>
              <w:t xml:space="preserve"> – </w:t>
            </w:r>
            <w:r>
              <w:rPr>
                <w:rFonts w:ascii="Quicksand" w:hAnsi="Quicksand"/>
                <w:b/>
                <w:sz w:val="18"/>
                <w:lang w:val="fi-FI"/>
              </w:rPr>
              <w:t>Rhythm dance</w:t>
            </w:r>
            <w:r w:rsidRPr="009266C1">
              <w:rPr>
                <w:rFonts w:ascii="Quicksand" w:hAnsi="Quicksand"/>
                <w:b/>
                <w:sz w:val="18"/>
                <w:lang w:val="fi-FI"/>
              </w:rPr>
              <w:t>:</w:t>
            </w:r>
          </w:p>
        </w:tc>
        <w:tc>
          <w:tcPr>
            <w:tcW w:w="6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266C1" w:rsidR="00BE7BEB" w:rsidP="00BE7BEB" w:rsidRDefault="00BE7BEB" w14:paraId="008E0C9A" wp14:textId="77777777">
            <w:pPr>
              <w:ind w:left="184"/>
              <w:rPr>
                <w:rFonts w:ascii="Quicksand" w:hAnsi="Quicksand"/>
                <w:szCs w:val="22"/>
              </w:rPr>
            </w:pPr>
            <w:r w:rsidRPr="009266C1">
              <w:rPr>
                <w:rFonts w:ascii="Quicksand" w:hAnsi="Quicksand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266C1">
              <w:rPr>
                <w:rFonts w:ascii="Quicksand" w:hAnsi="Quicksand"/>
                <w:szCs w:val="22"/>
                <w:lang w:val="fi-FI"/>
              </w:rPr>
              <w:instrText xml:space="preserve"> FORMTEXT </w:instrText>
            </w:r>
            <w:r w:rsidRPr="009266C1">
              <w:rPr>
                <w:rFonts w:ascii="Quicksand" w:hAnsi="Quicksand"/>
                <w:szCs w:val="22"/>
              </w:rPr>
            </w:r>
            <w:r w:rsidRPr="009266C1">
              <w:rPr>
                <w:rFonts w:ascii="Quicksand" w:hAnsi="Quicksand"/>
                <w:szCs w:val="22"/>
              </w:rPr>
              <w:fldChar w:fldCharType="separate"/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szCs w:val="22"/>
              </w:rPr>
              <w:fldChar w:fldCharType="end"/>
            </w:r>
          </w:p>
        </w:tc>
      </w:tr>
      <w:tr xmlns:wp14="http://schemas.microsoft.com/office/word/2010/wordml" w:rsidRPr="009266C1" w:rsidR="00BE7BEB" w:rsidTr="24D3AE36" w14:paraId="721B4E53" wp14:textId="777777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266C1" w:rsidR="00BE7BEB" w:rsidP="00BE7BEB" w:rsidRDefault="00BE7BEB" w14:paraId="343EC7A1" wp14:textId="77777777">
            <w:pPr>
              <w:ind w:left="3589" w:hanging="3323"/>
              <w:jc w:val="both"/>
              <w:rPr>
                <w:rFonts w:ascii="Quicksand" w:hAnsi="Quicksand"/>
                <w:b/>
                <w:sz w:val="18"/>
                <w:lang w:val="fi-FI"/>
              </w:rPr>
            </w:pPr>
            <w:r w:rsidRPr="009266C1">
              <w:rPr>
                <w:rFonts w:ascii="Quicksand" w:hAnsi="Quicksand"/>
                <w:b/>
                <w:sz w:val="18"/>
                <w:lang w:val="fi-FI"/>
              </w:rPr>
              <w:t>Mu</w:t>
            </w:r>
            <w:r>
              <w:rPr>
                <w:rFonts w:ascii="Quicksand" w:hAnsi="Quicksand"/>
                <w:b/>
                <w:sz w:val="18"/>
                <w:lang w:val="fi-FI"/>
              </w:rPr>
              <w:t>sic</w:t>
            </w:r>
            <w:r w:rsidRPr="009266C1">
              <w:rPr>
                <w:rFonts w:ascii="Quicksand" w:hAnsi="Quicksand"/>
                <w:b/>
                <w:sz w:val="18"/>
                <w:lang w:val="fi-FI"/>
              </w:rPr>
              <w:t xml:space="preserve"> – </w:t>
            </w:r>
            <w:r>
              <w:rPr>
                <w:rFonts w:ascii="Quicksand" w:hAnsi="Quicksand"/>
                <w:b/>
                <w:sz w:val="18"/>
                <w:lang w:val="fi-FI"/>
              </w:rPr>
              <w:t>Free dance</w:t>
            </w:r>
            <w:r w:rsidRPr="009266C1">
              <w:rPr>
                <w:rFonts w:ascii="Quicksand" w:hAnsi="Quicksand"/>
                <w:b/>
                <w:sz w:val="18"/>
                <w:lang w:val="fi-FI"/>
              </w:rPr>
              <w:t>:</w:t>
            </w:r>
            <w:r w:rsidRPr="009266C1">
              <w:rPr>
                <w:rFonts w:ascii="Quicksand" w:hAnsi="Quicksand"/>
                <w:sz w:val="18"/>
                <w:lang w:val="fi-FI"/>
              </w:rPr>
              <w:t xml:space="preserve"> </w:t>
            </w:r>
          </w:p>
        </w:tc>
        <w:tc>
          <w:tcPr>
            <w:tcW w:w="6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266C1" w:rsidR="00BE7BEB" w:rsidP="00BE7BEB" w:rsidRDefault="00BE7BEB" w14:paraId="48FDB810" wp14:textId="77777777">
            <w:pPr>
              <w:ind w:left="184"/>
              <w:rPr>
                <w:rFonts w:ascii="Quicksand" w:hAnsi="Quicksand"/>
                <w:sz w:val="18"/>
                <w:lang w:val="fi-FI"/>
              </w:rPr>
            </w:pPr>
            <w:r w:rsidRPr="009266C1">
              <w:rPr>
                <w:rFonts w:ascii="Quicksand" w:hAnsi="Quicksand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266C1">
              <w:rPr>
                <w:rFonts w:ascii="Quicksand" w:hAnsi="Quicksand"/>
                <w:szCs w:val="22"/>
                <w:lang w:val="fi-FI"/>
              </w:rPr>
              <w:instrText xml:space="preserve"> FORMTEXT </w:instrText>
            </w:r>
            <w:r w:rsidRPr="009266C1">
              <w:rPr>
                <w:rFonts w:ascii="Quicksand" w:hAnsi="Quicksand"/>
                <w:szCs w:val="22"/>
              </w:rPr>
            </w:r>
            <w:r w:rsidRPr="009266C1">
              <w:rPr>
                <w:rFonts w:ascii="Quicksand" w:hAnsi="Quicksand"/>
                <w:szCs w:val="22"/>
              </w:rPr>
              <w:fldChar w:fldCharType="separate"/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noProof/>
                <w:szCs w:val="22"/>
              </w:rPr>
              <w:t> </w:t>
            </w:r>
            <w:r w:rsidRPr="009266C1">
              <w:rPr>
                <w:rFonts w:ascii="Quicksand" w:hAnsi="Quicksand"/>
                <w:szCs w:val="22"/>
              </w:rPr>
              <w:fldChar w:fldCharType="end"/>
            </w:r>
          </w:p>
        </w:tc>
      </w:tr>
    </w:tbl>
    <w:p xmlns:wp14="http://schemas.microsoft.com/office/word/2010/wordml" w:rsidRPr="00704B75" w:rsidR="00704B75" w:rsidP="00704B75" w:rsidRDefault="00704B75" w14:paraId="02EB378F" wp14:textId="77777777">
      <w:pPr>
        <w:rPr>
          <w:rFonts w:ascii="Quicksand" w:hAnsi="Quicksand"/>
          <w:sz w:val="20"/>
          <w:lang w:val="en-US"/>
        </w:rPr>
      </w:pPr>
    </w:p>
    <w:tbl>
      <w:tblPr>
        <w:tblW w:w="1049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06"/>
        <w:gridCol w:w="3402"/>
        <w:gridCol w:w="283"/>
        <w:gridCol w:w="992"/>
        <w:gridCol w:w="4508"/>
      </w:tblGrid>
      <w:tr xmlns:wp14="http://schemas.microsoft.com/office/word/2010/wordml" w:rsidRPr="00660CF4" w:rsidR="00704B75" w:rsidTr="00660CF4" w14:paraId="11B30E5D" wp14:textId="77777777">
        <w:tc>
          <w:tcPr>
            <w:tcW w:w="10491" w:type="dxa"/>
            <w:gridSpan w:val="5"/>
            <w:shd w:val="clear" w:color="auto" w:fill="auto"/>
          </w:tcPr>
          <w:p w:rsidRPr="00660CF4" w:rsidR="00704B75" w:rsidP="00660CF4" w:rsidRDefault="00704B75" w14:paraId="30B743C1" wp14:textId="77777777">
            <w:pPr>
              <w:jc w:val="center"/>
              <w:rPr>
                <w:rFonts w:ascii="Quicksand" w:hAnsi="Quicksand" w:eastAsia="Calibri"/>
                <w:b/>
                <w:bCs/>
                <w:sz w:val="20"/>
                <w:lang w:val="en-US"/>
              </w:rPr>
            </w:pPr>
            <w:r w:rsidRPr="00660CF4">
              <w:rPr>
                <w:rFonts w:ascii="Quicksand" w:hAnsi="Quicksand" w:eastAsia="Calibri"/>
                <w:b/>
                <w:bCs/>
                <w:sz w:val="20"/>
                <w:lang w:val="en-US"/>
              </w:rPr>
              <w:t>ELEMENTS IN ORDER OF SKATING</w:t>
            </w:r>
          </w:p>
        </w:tc>
      </w:tr>
      <w:tr xmlns:wp14="http://schemas.microsoft.com/office/word/2010/wordml" w:rsidRPr="00660CF4" w:rsidR="00704B75" w:rsidTr="00660CF4" w14:paraId="427E5799" wp14:textId="77777777">
        <w:tc>
          <w:tcPr>
            <w:tcW w:w="1306" w:type="dxa"/>
            <w:shd w:val="clear" w:color="auto" w:fill="auto"/>
          </w:tcPr>
          <w:p w:rsidRPr="00660CF4" w:rsidR="00704B75" w:rsidP="00660CF4" w:rsidRDefault="00704B75" w14:paraId="5D45A338" wp14:textId="77777777">
            <w:pPr>
              <w:rPr>
                <w:rFonts w:ascii="Quicksand" w:hAnsi="Quicksand" w:eastAsia="Calibri"/>
                <w:b/>
                <w:bCs/>
                <w:sz w:val="20"/>
                <w:lang w:val="en-US"/>
              </w:rPr>
            </w:pPr>
            <w:r w:rsidRPr="00660CF4">
              <w:rPr>
                <w:rFonts w:ascii="Quicksand" w:hAnsi="Quicksand" w:eastAsia="Calibri"/>
                <w:b/>
                <w:bCs/>
                <w:sz w:val="20"/>
                <w:lang w:val="en-US"/>
              </w:rPr>
              <w:t>Order</w:t>
            </w:r>
          </w:p>
        </w:tc>
        <w:tc>
          <w:tcPr>
            <w:tcW w:w="3402" w:type="dxa"/>
            <w:shd w:val="clear" w:color="auto" w:fill="auto"/>
          </w:tcPr>
          <w:p w:rsidRPr="00660CF4" w:rsidR="00704B75" w:rsidP="00660CF4" w:rsidRDefault="00704B75" w14:paraId="432D1C73" wp14:textId="77777777">
            <w:pPr>
              <w:rPr>
                <w:rFonts w:ascii="Quicksand" w:hAnsi="Quicksand" w:eastAsia="Calibri"/>
                <w:b/>
                <w:bCs/>
                <w:sz w:val="20"/>
                <w:lang w:val="en-US"/>
              </w:rPr>
            </w:pPr>
            <w:r w:rsidRPr="00660CF4">
              <w:rPr>
                <w:rFonts w:ascii="Quicksand" w:hAnsi="Quicksand" w:eastAsia="Calibri"/>
                <w:b/>
                <w:bCs/>
                <w:sz w:val="20"/>
                <w:lang w:val="en-US"/>
              </w:rPr>
              <w:t>Elements RD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Pr="00660CF4" w:rsidR="00704B75" w:rsidP="00660CF4" w:rsidRDefault="00704B75" w14:paraId="6A05A809" wp14:textId="77777777">
            <w:pPr>
              <w:rPr>
                <w:rFonts w:ascii="Quicksand" w:hAnsi="Quicksand" w:eastAsia="Calibri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Pr="00660CF4" w:rsidR="00704B75" w:rsidP="00660CF4" w:rsidRDefault="00704B75" w14:paraId="0287752D" wp14:textId="77777777">
            <w:pPr>
              <w:rPr>
                <w:rFonts w:ascii="Quicksand" w:hAnsi="Quicksand" w:eastAsia="Calibri"/>
                <w:b/>
                <w:bCs/>
                <w:sz w:val="20"/>
                <w:lang w:val="en-US"/>
              </w:rPr>
            </w:pPr>
            <w:r w:rsidRPr="00660CF4">
              <w:rPr>
                <w:rFonts w:ascii="Quicksand" w:hAnsi="Quicksand" w:eastAsia="Calibri"/>
                <w:b/>
                <w:bCs/>
                <w:sz w:val="20"/>
                <w:lang w:val="en-US"/>
              </w:rPr>
              <w:t>Order</w:t>
            </w:r>
          </w:p>
        </w:tc>
        <w:tc>
          <w:tcPr>
            <w:tcW w:w="4508" w:type="dxa"/>
            <w:shd w:val="clear" w:color="auto" w:fill="auto"/>
          </w:tcPr>
          <w:p w:rsidRPr="00660CF4" w:rsidR="00704B75" w:rsidP="00660CF4" w:rsidRDefault="00704B75" w14:paraId="106FAE7B" wp14:textId="77777777">
            <w:pPr>
              <w:rPr>
                <w:rFonts w:ascii="Quicksand" w:hAnsi="Quicksand" w:eastAsia="Calibri"/>
                <w:b/>
                <w:bCs/>
                <w:sz w:val="20"/>
                <w:lang w:val="en-US"/>
              </w:rPr>
            </w:pPr>
            <w:r w:rsidRPr="00660CF4">
              <w:rPr>
                <w:rFonts w:ascii="Quicksand" w:hAnsi="Quicksand" w:eastAsia="Calibri"/>
                <w:b/>
                <w:bCs/>
                <w:sz w:val="20"/>
                <w:lang w:val="en-US"/>
              </w:rPr>
              <w:t>Elements FD</w:t>
            </w:r>
          </w:p>
        </w:tc>
      </w:tr>
      <w:tr xmlns:wp14="http://schemas.microsoft.com/office/word/2010/wordml" w:rsidRPr="00660CF4" w:rsidR="00704B75" w:rsidTr="00660CF4" w14:paraId="5A39BBE3" wp14:textId="77777777">
        <w:trPr>
          <w:trHeight w:val="494"/>
        </w:trPr>
        <w:tc>
          <w:tcPr>
            <w:tcW w:w="1306" w:type="dxa"/>
            <w:vMerge w:val="restart"/>
            <w:shd w:val="clear" w:color="auto" w:fill="auto"/>
          </w:tcPr>
          <w:p w:rsidRPr="00660CF4" w:rsidR="00704B75" w:rsidP="00660CF4" w:rsidRDefault="00704B75" w14:paraId="41C8F396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Pr="00660CF4" w:rsidR="00704B75" w:rsidP="00660CF4" w:rsidRDefault="00704B75" w14:paraId="72A3D3EC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Pr="00660CF4" w:rsidR="00704B75" w:rsidP="00660CF4" w:rsidRDefault="00704B75" w14:paraId="0D0B940D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Pr="00660CF4" w:rsidR="00704B75" w:rsidP="00660CF4" w:rsidRDefault="00704B75" w14:paraId="0E27B00A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:rsidRPr="00660CF4" w:rsidR="00704B75" w:rsidP="00660CF4" w:rsidRDefault="00704B75" w14:paraId="60061E4C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660CF4" w:rsidR="00704B75" w:rsidTr="00660CF4" w14:paraId="44EAFD9C" wp14:textId="77777777">
        <w:trPr>
          <w:trHeight w:val="544"/>
        </w:trPr>
        <w:tc>
          <w:tcPr>
            <w:tcW w:w="1306" w:type="dxa"/>
            <w:vMerge/>
            <w:shd w:val="clear" w:color="auto" w:fill="auto"/>
          </w:tcPr>
          <w:p w:rsidRPr="00660CF4" w:rsidR="00704B75" w:rsidP="00660CF4" w:rsidRDefault="00704B75" w14:paraId="4B94D5A5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Pr="00660CF4" w:rsidR="00704B75" w:rsidP="00660CF4" w:rsidRDefault="00704B75" w14:paraId="3DEEC669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Pr="00660CF4" w:rsidR="00704B75" w:rsidP="00660CF4" w:rsidRDefault="00704B75" w14:paraId="3656B9AB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Pr="00660CF4" w:rsidR="00704B75" w:rsidP="00660CF4" w:rsidRDefault="00704B75" w14:paraId="45FB0818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:rsidRPr="00660CF4" w:rsidR="00704B75" w:rsidP="00660CF4" w:rsidRDefault="00704B75" w14:paraId="049F31CB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660CF4" w:rsidR="00704B75" w:rsidTr="00660CF4" w14:paraId="53128261" wp14:textId="77777777">
        <w:trPr>
          <w:trHeight w:val="424"/>
        </w:trPr>
        <w:tc>
          <w:tcPr>
            <w:tcW w:w="1306" w:type="dxa"/>
            <w:vMerge w:val="restart"/>
            <w:shd w:val="clear" w:color="auto" w:fill="auto"/>
          </w:tcPr>
          <w:p w:rsidRPr="00660CF4" w:rsidR="00704B75" w:rsidP="00660CF4" w:rsidRDefault="00704B75" w14:paraId="62486C05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Pr="00660CF4" w:rsidR="00704B75" w:rsidP="00660CF4" w:rsidRDefault="00704B75" w14:paraId="4101652C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Pr="00660CF4" w:rsidR="00704B75" w:rsidP="00660CF4" w:rsidRDefault="00704B75" w14:paraId="4B99056E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Pr="00660CF4" w:rsidR="00704B75" w:rsidP="00660CF4" w:rsidRDefault="00704B75" w14:paraId="1299C43A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:rsidRPr="00660CF4" w:rsidR="00704B75" w:rsidP="00660CF4" w:rsidRDefault="00704B75" w14:paraId="4DDBEF00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660CF4" w:rsidR="00704B75" w:rsidTr="00660CF4" w14:paraId="3461D779" wp14:textId="77777777">
        <w:trPr>
          <w:trHeight w:val="417"/>
        </w:trPr>
        <w:tc>
          <w:tcPr>
            <w:tcW w:w="1306" w:type="dxa"/>
            <w:vMerge/>
            <w:shd w:val="clear" w:color="auto" w:fill="auto"/>
          </w:tcPr>
          <w:p w:rsidRPr="00660CF4" w:rsidR="00704B75" w:rsidP="00660CF4" w:rsidRDefault="00704B75" w14:paraId="3CF2D8B6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Pr="00660CF4" w:rsidR="00704B75" w:rsidP="00660CF4" w:rsidRDefault="00704B75" w14:paraId="0FB78278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Pr="00660CF4" w:rsidR="00704B75" w:rsidP="00660CF4" w:rsidRDefault="00704B75" w14:paraId="1FC39945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Pr="00660CF4" w:rsidR="00704B75" w:rsidP="00660CF4" w:rsidRDefault="00704B75" w14:paraId="0562CB0E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:rsidRPr="00660CF4" w:rsidR="00704B75" w:rsidP="00660CF4" w:rsidRDefault="00704B75" w14:paraId="34CE0A41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660CF4" w:rsidR="00704B75" w:rsidTr="00660CF4" w14:paraId="62EBF3C5" wp14:textId="77777777">
        <w:trPr>
          <w:trHeight w:val="409"/>
        </w:trPr>
        <w:tc>
          <w:tcPr>
            <w:tcW w:w="1306" w:type="dxa"/>
            <w:vMerge w:val="restart"/>
            <w:shd w:val="clear" w:color="auto" w:fill="auto"/>
          </w:tcPr>
          <w:p w:rsidRPr="00660CF4" w:rsidR="00704B75" w:rsidP="00660CF4" w:rsidRDefault="00704B75" w14:paraId="6D98A12B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Pr="00660CF4" w:rsidR="00704B75" w:rsidP="00660CF4" w:rsidRDefault="00704B75" w14:paraId="2946DB82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Pr="00660CF4" w:rsidR="00704B75" w:rsidP="00660CF4" w:rsidRDefault="00704B75" w14:paraId="5997CC1D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Pr="00660CF4" w:rsidR="00704B75" w:rsidP="00660CF4" w:rsidRDefault="00704B75" w14:paraId="110FFD37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:rsidRPr="00660CF4" w:rsidR="00704B75" w:rsidP="00660CF4" w:rsidRDefault="00704B75" w14:paraId="6B699379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660CF4" w:rsidR="00704B75" w:rsidTr="00660CF4" w14:paraId="3FE9F23F" wp14:textId="77777777">
        <w:trPr>
          <w:trHeight w:val="570"/>
        </w:trPr>
        <w:tc>
          <w:tcPr>
            <w:tcW w:w="1306" w:type="dxa"/>
            <w:vMerge/>
            <w:shd w:val="clear" w:color="auto" w:fill="auto"/>
          </w:tcPr>
          <w:p w:rsidRPr="00660CF4" w:rsidR="00704B75" w:rsidP="00660CF4" w:rsidRDefault="00704B75" w14:paraId="1F72F646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Pr="00660CF4" w:rsidR="00704B75" w:rsidP="00660CF4" w:rsidRDefault="00704B75" w14:paraId="08CE6F91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Pr="00660CF4" w:rsidR="00704B75" w:rsidP="00660CF4" w:rsidRDefault="00704B75" w14:paraId="61CDCEAD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Pr="00660CF4" w:rsidR="00704B75" w:rsidP="00660CF4" w:rsidRDefault="00704B75" w14:paraId="6BB9E253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:rsidRPr="00660CF4" w:rsidR="00704B75" w:rsidP="00660CF4" w:rsidRDefault="00704B75" w14:paraId="23DE523C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660CF4" w:rsidR="00704B75" w:rsidTr="00660CF4" w14:paraId="52E56223" wp14:textId="77777777">
        <w:trPr>
          <w:trHeight w:val="550"/>
        </w:trPr>
        <w:tc>
          <w:tcPr>
            <w:tcW w:w="1306" w:type="dxa"/>
            <w:vMerge w:val="restart"/>
            <w:shd w:val="clear" w:color="auto" w:fill="auto"/>
          </w:tcPr>
          <w:p w:rsidRPr="00660CF4" w:rsidR="00704B75" w:rsidP="00660CF4" w:rsidRDefault="00704B75" w14:paraId="07547A01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Pr="00660CF4" w:rsidR="00704B75" w:rsidP="00660CF4" w:rsidRDefault="00704B75" w14:paraId="5043CB0F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Pr="00660CF4" w:rsidR="00704B75" w:rsidP="00660CF4" w:rsidRDefault="00704B75" w14:paraId="07459315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Pr="00660CF4" w:rsidR="00704B75" w:rsidP="00660CF4" w:rsidRDefault="00704B75" w14:paraId="6537F28F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:rsidRPr="00660CF4" w:rsidR="00704B75" w:rsidP="00660CF4" w:rsidRDefault="00704B75" w14:paraId="6DFB9E20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660CF4" w:rsidR="00704B75" w:rsidTr="00660CF4" w14:paraId="70DF9E56" wp14:textId="77777777">
        <w:trPr>
          <w:trHeight w:val="558"/>
        </w:trPr>
        <w:tc>
          <w:tcPr>
            <w:tcW w:w="1306" w:type="dxa"/>
            <w:vMerge/>
            <w:shd w:val="clear" w:color="auto" w:fill="auto"/>
          </w:tcPr>
          <w:p w:rsidRPr="00660CF4" w:rsidR="00704B75" w:rsidP="00660CF4" w:rsidRDefault="00704B75" w14:paraId="44E871BC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Pr="00660CF4" w:rsidR="00704B75" w:rsidP="00660CF4" w:rsidRDefault="00704B75" w14:paraId="144A5D23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Pr="00660CF4" w:rsidR="00704B75" w:rsidP="00660CF4" w:rsidRDefault="00704B75" w14:paraId="738610EB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Pr="00660CF4" w:rsidR="00704B75" w:rsidP="00660CF4" w:rsidRDefault="00704B75" w14:paraId="637805D2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:rsidRPr="00660CF4" w:rsidR="00704B75" w:rsidP="00660CF4" w:rsidRDefault="00704B75" w14:paraId="463F29E8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660CF4" w:rsidR="00704B75" w:rsidTr="00660CF4" w14:paraId="3B7B4B86" wp14:textId="77777777">
        <w:trPr>
          <w:trHeight w:val="552"/>
        </w:trPr>
        <w:tc>
          <w:tcPr>
            <w:tcW w:w="1306" w:type="dxa"/>
            <w:vMerge w:val="restart"/>
            <w:shd w:val="clear" w:color="auto" w:fill="auto"/>
          </w:tcPr>
          <w:p w:rsidRPr="00660CF4" w:rsidR="00704B75" w:rsidP="00660CF4" w:rsidRDefault="00704B75" w14:paraId="3A0FF5F2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Pr="00660CF4" w:rsidR="00704B75" w:rsidP="00660CF4" w:rsidRDefault="00704B75" w14:paraId="5630AD66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Pr="00660CF4" w:rsidR="00704B75" w:rsidP="00660CF4" w:rsidRDefault="00704B75" w14:paraId="61829076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Pr="00660CF4" w:rsidR="00704B75" w:rsidP="00660CF4" w:rsidRDefault="00704B75" w14:paraId="2BA226A1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:rsidRPr="00660CF4" w:rsidR="00704B75" w:rsidP="00660CF4" w:rsidRDefault="00704B75" w14:paraId="17AD93B2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660CF4" w:rsidR="00704B75" w:rsidTr="00660CF4" w14:paraId="0DE4B5B7" wp14:textId="77777777">
        <w:trPr>
          <w:trHeight w:val="560"/>
        </w:trPr>
        <w:tc>
          <w:tcPr>
            <w:tcW w:w="1306" w:type="dxa"/>
            <w:vMerge/>
            <w:shd w:val="clear" w:color="auto" w:fill="auto"/>
          </w:tcPr>
          <w:p w:rsidRPr="00660CF4" w:rsidR="00704B75" w:rsidP="00660CF4" w:rsidRDefault="00704B75" w14:paraId="66204FF1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Pr="00660CF4" w:rsidR="00704B75" w:rsidP="00660CF4" w:rsidRDefault="00704B75" w14:paraId="2DBF0D7D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Pr="00660CF4" w:rsidR="00704B75" w:rsidP="00660CF4" w:rsidRDefault="00704B75" w14:paraId="6B62F1B3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Pr="00660CF4" w:rsidR="00704B75" w:rsidP="00660CF4" w:rsidRDefault="00704B75" w14:paraId="02F2C34E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:rsidRPr="00660CF4" w:rsidR="00704B75" w:rsidP="00660CF4" w:rsidRDefault="00704B75" w14:paraId="680A4E5D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660CF4" w:rsidR="00704B75" w:rsidTr="00660CF4" w14:paraId="19219836" wp14:textId="77777777">
        <w:trPr>
          <w:trHeight w:val="568"/>
        </w:trPr>
        <w:tc>
          <w:tcPr>
            <w:tcW w:w="1306" w:type="dxa"/>
            <w:vMerge w:val="restart"/>
            <w:shd w:val="clear" w:color="auto" w:fill="auto"/>
          </w:tcPr>
          <w:p w:rsidRPr="00660CF4" w:rsidR="00704B75" w:rsidP="00660CF4" w:rsidRDefault="00704B75" w14:paraId="296FEF7D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Pr="00660CF4" w:rsidR="00704B75" w:rsidP="00660CF4" w:rsidRDefault="00704B75" w14:paraId="7194DBDC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Pr="00660CF4" w:rsidR="00704B75" w:rsidP="00660CF4" w:rsidRDefault="00704B75" w14:paraId="769D0D3C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Pr="00660CF4" w:rsidR="00704B75" w:rsidP="00660CF4" w:rsidRDefault="00704B75" w14:paraId="54CD245A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:rsidRPr="00660CF4" w:rsidR="00704B75" w:rsidP="00660CF4" w:rsidRDefault="00704B75" w14:paraId="1231BE67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660CF4" w:rsidR="00704B75" w:rsidTr="00660CF4" w14:paraId="36FEB5B0" wp14:textId="77777777">
        <w:trPr>
          <w:trHeight w:val="548"/>
        </w:trPr>
        <w:tc>
          <w:tcPr>
            <w:tcW w:w="1306" w:type="dxa"/>
            <w:vMerge/>
            <w:shd w:val="clear" w:color="auto" w:fill="auto"/>
          </w:tcPr>
          <w:p w:rsidRPr="00660CF4" w:rsidR="00704B75" w:rsidP="00660CF4" w:rsidRDefault="00704B75" w14:paraId="30D7AA69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Pr="00660CF4" w:rsidR="00704B75" w:rsidP="00660CF4" w:rsidRDefault="00704B75" w14:paraId="7196D064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Pr="00660CF4" w:rsidR="00704B75" w:rsidP="00660CF4" w:rsidRDefault="00704B75" w14:paraId="34FF1C98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Pr="00660CF4" w:rsidR="00704B75" w:rsidP="00660CF4" w:rsidRDefault="00704B75" w14:paraId="6D072C0D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:rsidRPr="00660CF4" w:rsidR="00704B75" w:rsidP="00660CF4" w:rsidRDefault="00704B75" w14:paraId="48A21919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660CF4" w:rsidR="00704B75" w:rsidTr="00660CF4" w14:paraId="6BD18F9B" wp14:textId="77777777">
        <w:trPr>
          <w:trHeight w:val="556"/>
        </w:trPr>
        <w:tc>
          <w:tcPr>
            <w:tcW w:w="1306" w:type="dxa"/>
            <w:vMerge w:val="restart"/>
            <w:shd w:val="clear" w:color="auto" w:fill="auto"/>
          </w:tcPr>
          <w:p w:rsidRPr="00660CF4" w:rsidR="00704B75" w:rsidP="00660CF4" w:rsidRDefault="00704B75" w14:paraId="238601FE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Pr="00660CF4" w:rsidR="00704B75" w:rsidP="00660CF4" w:rsidRDefault="00704B75" w14:paraId="0F3CABC7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Pr="00660CF4" w:rsidR="00704B75" w:rsidP="00660CF4" w:rsidRDefault="00704B75" w14:paraId="5B08B5D1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Pr="00660CF4" w:rsidR="00704B75" w:rsidP="00660CF4" w:rsidRDefault="00704B75" w14:paraId="16DEB4AB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:rsidRPr="00660CF4" w:rsidR="00704B75" w:rsidP="00660CF4" w:rsidRDefault="00704B75" w14:paraId="0AD9C6F4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660CF4" w:rsidR="00704B75" w:rsidTr="00660CF4" w14:paraId="4B1F511A" wp14:textId="77777777">
        <w:trPr>
          <w:trHeight w:val="550"/>
        </w:trPr>
        <w:tc>
          <w:tcPr>
            <w:tcW w:w="1306" w:type="dxa"/>
            <w:vMerge/>
            <w:shd w:val="clear" w:color="auto" w:fill="auto"/>
          </w:tcPr>
          <w:p w:rsidRPr="00660CF4" w:rsidR="00704B75" w:rsidP="00660CF4" w:rsidRDefault="00704B75" w14:paraId="65F9C3DC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Pr="00660CF4" w:rsidR="00704B75" w:rsidP="00660CF4" w:rsidRDefault="00704B75" w14:paraId="5023141B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Pr="00660CF4" w:rsidR="00704B75" w:rsidP="00660CF4" w:rsidRDefault="00704B75" w14:paraId="1F3B1409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Pr="00660CF4" w:rsidR="00704B75" w:rsidP="00660CF4" w:rsidRDefault="00704B75" w14:paraId="562C75D1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:rsidRPr="00660CF4" w:rsidR="00704B75" w:rsidP="00660CF4" w:rsidRDefault="00704B75" w14:paraId="664355AD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660CF4" w:rsidR="00704B75" w:rsidTr="00660CF4" w14:paraId="1A965116" wp14:textId="77777777">
        <w:trPr>
          <w:trHeight w:val="558"/>
        </w:trPr>
        <w:tc>
          <w:tcPr>
            <w:tcW w:w="1306" w:type="dxa"/>
            <w:vMerge w:val="restart"/>
            <w:shd w:val="clear" w:color="auto" w:fill="auto"/>
          </w:tcPr>
          <w:p w:rsidRPr="00660CF4" w:rsidR="00704B75" w:rsidP="00660CF4" w:rsidRDefault="00704B75" w14:paraId="7DF4E37C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Pr="00660CF4" w:rsidR="00704B75" w:rsidP="00660CF4" w:rsidRDefault="00704B75" w14:paraId="44FB30F8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Pr="00660CF4" w:rsidR="00704B75" w:rsidP="00660CF4" w:rsidRDefault="00704B75" w14:paraId="1DA6542E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Pr="00660CF4" w:rsidR="00704B75" w:rsidP="00660CF4" w:rsidRDefault="00704B75" w14:paraId="3041E394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:rsidRPr="00660CF4" w:rsidR="00704B75" w:rsidP="00660CF4" w:rsidRDefault="00704B75" w14:paraId="722B00AE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660CF4" w:rsidR="00704B75" w:rsidTr="00660CF4" w14:paraId="42C6D796" wp14:textId="77777777">
        <w:trPr>
          <w:trHeight w:val="566"/>
        </w:trPr>
        <w:tc>
          <w:tcPr>
            <w:tcW w:w="1306" w:type="dxa"/>
            <w:vMerge/>
            <w:shd w:val="clear" w:color="auto" w:fill="auto"/>
          </w:tcPr>
          <w:p w:rsidRPr="00660CF4" w:rsidR="00704B75" w:rsidP="00660CF4" w:rsidRDefault="00704B75" w14:paraId="6E1831B3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Pr="00660CF4" w:rsidR="00704B75" w:rsidP="00660CF4" w:rsidRDefault="00704B75" w14:paraId="54E11D2A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Pr="00660CF4" w:rsidR="00704B75" w:rsidP="00660CF4" w:rsidRDefault="00704B75" w14:paraId="31126E5D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Pr="00660CF4" w:rsidR="00704B75" w:rsidP="00660CF4" w:rsidRDefault="00704B75" w14:paraId="2DE403A5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:rsidRPr="00660CF4" w:rsidR="00704B75" w:rsidP="00660CF4" w:rsidRDefault="00704B75" w14:paraId="62431CDC" wp14:textId="77777777">
            <w:pPr>
              <w:rPr>
                <w:rFonts w:ascii="Quicksand" w:hAnsi="Quicksand" w:eastAsia="Calibri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RPr="00BE7BEB" w:rsidR="00704B75" w:rsidP="00704B75" w:rsidRDefault="00704B75" w14:paraId="49E398E2" wp14:textId="77777777">
      <w:pPr>
        <w:rPr>
          <w:rFonts w:ascii="Quicksand" w:hAnsi="Quicksand"/>
          <w:sz w:val="24"/>
          <w:szCs w:val="24"/>
          <w:lang w:val="en-US"/>
        </w:rPr>
      </w:pPr>
    </w:p>
    <w:p xmlns:wp14="http://schemas.microsoft.com/office/word/2010/wordml" w:rsidRPr="00BE7BEB" w:rsidR="00704B75" w:rsidP="00704B75" w:rsidRDefault="00704B75" w14:paraId="16287F21" wp14:textId="77777777">
      <w:pPr>
        <w:rPr>
          <w:rFonts w:ascii="Quicksand" w:hAnsi="Quicksand"/>
          <w:sz w:val="24"/>
          <w:szCs w:val="24"/>
          <w:lang w:val="en-US"/>
        </w:rPr>
      </w:pPr>
    </w:p>
    <w:sectPr w:rsidRPr="00BE7BEB" w:rsidR="00704B75">
      <w:headerReference w:type="default" r:id="rId8"/>
      <w:footerReference w:type="default" r:id="rId9"/>
      <w:pgSz w:w="11907" w:h="16840" w:orient="portrait" w:code="9"/>
      <w:pgMar w:top="680" w:right="1134" w:bottom="68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60CF4" w:rsidRDefault="00660CF4" w14:paraId="5BE93A62" wp14:textId="77777777">
      <w:r>
        <w:separator/>
      </w:r>
    </w:p>
  </w:endnote>
  <w:endnote w:type="continuationSeparator" w:id="0">
    <w:p xmlns:wp14="http://schemas.microsoft.com/office/word/2010/wordml" w:rsidR="00660CF4" w:rsidRDefault="00660CF4" w14:paraId="384BA73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sand">
    <w:altName w:val="Calibri"/>
    <w:charset w:val="00"/>
    <w:family w:val="auto"/>
    <w:pitch w:val="variable"/>
    <w:sig w:usb0="A00000FF" w:usb1="4000205B" w:usb2="00000000" w:usb3="00000000" w:csb0="00000193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9266C1" w:rsidRDefault="00FB4382" w14:paraId="0244CFBB" wp14:textId="77777777">
    <w:pPr>
      <w:pStyle w:val="Alatunniste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7216" behindDoc="1" locked="0" layoutInCell="1" allowOverlap="1" wp14:anchorId="0189C394" wp14:editId="7777777">
          <wp:simplePos x="0" y="0"/>
          <wp:positionH relativeFrom="column">
            <wp:posOffset>3959225</wp:posOffset>
          </wp:positionH>
          <wp:positionV relativeFrom="paragraph">
            <wp:posOffset>1905</wp:posOffset>
          </wp:positionV>
          <wp:extent cx="2435860" cy="255270"/>
          <wp:effectExtent l="0" t="0" r="0" b="0"/>
          <wp:wrapTight wrapText="bothSides">
            <wp:wrapPolygon edited="0">
              <wp:start x="169" y="0"/>
              <wp:lineTo x="0" y="4836"/>
              <wp:lineTo x="0" y="16119"/>
              <wp:lineTo x="169" y="19343"/>
              <wp:lineTo x="19764" y="19343"/>
              <wp:lineTo x="21454" y="17731"/>
              <wp:lineTo x="21454" y="1612"/>
              <wp:lineTo x="1858" y="0"/>
              <wp:lineTo x="16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60CF4" w:rsidRDefault="00660CF4" w14:paraId="34B3F2EB" wp14:textId="77777777">
      <w:r>
        <w:separator/>
      </w:r>
    </w:p>
  </w:footnote>
  <w:footnote w:type="continuationSeparator" w:id="0">
    <w:p xmlns:wp14="http://schemas.microsoft.com/office/word/2010/wordml" w:rsidR="00660CF4" w:rsidRDefault="00660CF4" w14:paraId="7D34F5C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704B75" w:rsidRDefault="00FB4382" w14:paraId="6E80AC75" wp14:textId="77777777" wp14:noSpellErr="1">
    <w:pPr>
      <w:pStyle w:val="Yltunniste"/>
    </w:pPr>
    <w:r>
      <w:rPr>
        <w:noProof/>
      </w:rPr>
      <w:drawing>
        <wp:anchor xmlns:wp14="http://schemas.microsoft.com/office/word/2010/wordprocessingDrawing" distT="134112" distB="125222" distL="248412" distR="240284" simplePos="0" relativeHeight="251658240" behindDoc="1" locked="0" layoutInCell="1" allowOverlap="1" wp14:anchorId="2925B37C" wp14:editId="7777777">
          <wp:simplePos x="0" y="0"/>
          <wp:positionH relativeFrom="column">
            <wp:posOffset>5334127</wp:posOffset>
          </wp:positionH>
          <wp:positionV relativeFrom="paragraph">
            <wp:posOffset>-97028</wp:posOffset>
          </wp:positionV>
          <wp:extent cx="762068" cy="901397"/>
          <wp:wrapNone/>
          <wp:effectExtent l="152400" t="152400" r="133350" b="127635"/>
          <wp:docPr id="2" name="Kuva 1" descr="A picture containing text, vector graphics, light&#10;&#10;Description automatically generated" title="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1" descr="A picture containing text, vector graphics, light&#10;&#10;Description automatically generated"/>
                  <pic:cNvPicPr/>
                </pic:nvPicPr>
                <pic:blipFill>
                  <a:blip r:embed="rId1">
                    <a:alphaModFix amt="35000"/>
                  </a:blip>
                  <a:srcRect l="0" t="0" r="0" b="0"/>
                  <a:stretch>
                    <a:fillRect/>
                  </a:stretch>
                </pic:blipFill>
                <pic:spPr xmlns:pic="http://schemas.openxmlformats.org/drawingml/2006/picture">
                  <a:xfrm xmlns:a="http://schemas.openxmlformats.org/drawingml/2006/main" rot="0" flipH="0" flipV="0">
                    <a:off x="0" y="0"/>
                    <a:ext cx="762068" cy="901397"/>
                  </a:xfrm>
                  <a:prstGeom xmlns:a="http://schemas.openxmlformats.org/drawingml/2006/main" prst="rect">
                    <a:avLst/>
                  </a:prstGeom>
                  <a:ln xmlns:a="http://schemas.openxmlformats.org/drawingml/2006/main">
                    <a:noFill/>
                  </a:ln>
                  <a:effectLst xmlns:a="http://schemas.openxmlformats.org/drawingml/2006/main"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1C"/>
    <w:rsid w:val="00026953"/>
    <w:rsid w:val="00060439"/>
    <w:rsid w:val="000C51AB"/>
    <w:rsid w:val="00115C31"/>
    <w:rsid w:val="001172C0"/>
    <w:rsid w:val="00124FFE"/>
    <w:rsid w:val="001512B5"/>
    <w:rsid w:val="0016579A"/>
    <w:rsid w:val="001677C9"/>
    <w:rsid w:val="001A2E5D"/>
    <w:rsid w:val="001B1E87"/>
    <w:rsid w:val="001E124F"/>
    <w:rsid w:val="0024720F"/>
    <w:rsid w:val="002524E0"/>
    <w:rsid w:val="002648C5"/>
    <w:rsid w:val="00282E0C"/>
    <w:rsid w:val="002F0805"/>
    <w:rsid w:val="00304BA0"/>
    <w:rsid w:val="00327A1B"/>
    <w:rsid w:val="003B241C"/>
    <w:rsid w:val="00424690"/>
    <w:rsid w:val="00426634"/>
    <w:rsid w:val="0043557F"/>
    <w:rsid w:val="004B1A18"/>
    <w:rsid w:val="004D70B8"/>
    <w:rsid w:val="004F31CC"/>
    <w:rsid w:val="0050350F"/>
    <w:rsid w:val="00506C3F"/>
    <w:rsid w:val="00557B84"/>
    <w:rsid w:val="005E04C1"/>
    <w:rsid w:val="006553CC"/>
    <w:rsid w:val="00660CF4"/>
    <w:rsid w:val="006C1D85"/>
    <w:rsid w:val="00704B75"/>
    <w:rsid w:val="00716274"/>
    <w:rsid w:val="0078155F"/>
    <w:rsid w:val="007A7021"/>
    <w:rsid w:val="007C25C6"/>
    <w:rsid w:val="007E4A86"/>
    <w:rsid w:val="007F47AF"/>
    <w:rsid w:val="00802EFE"/>
    <w:rsid w:val="00832056"/>
    <w:rsid w:val="00850DF7"/>
    <w:rsid w:val="00871901"/>
    <w:rsid w:val="00887BB6"/>
    <w:rsid w:val="008D5895"/>
    <w:rsid w:val="00913AFE"/>
    <w:rsid w:val="009266C1"/>
    <w:rsid w:val="00951724"/>
    <w:rsid w:val="00996266"/>
    <w:rsid w:val="009B2744"/>
    <w:rsid w:val="009B62DB"/>
    <w:rsid w:val="009D34F0"/>
    <w:rsid w:val="00A00077"/>
    <w:rsid w:val="00A040A1"/>
    <w:rsid w:val="00A67D76"/>
    <w:rsid w:val="00AA3B8F"/>
    <w:rsid w:val="00AB6BDC"/>
    <w:rsid w:val="00AB7AA4"/>
    <w:rsid w:val="00AC22E6"/>
    <w:rsid w:val="00AD3FBB"/>
    <w:rsid w:val="00AE2FD3"/>
    <w:rsid w:val="00B14E6F"/>
    <w:rsid w:val="00B34163"/>
    <w:rsid w:val="00B37971"/>
    <w:rsid w:val="00B42A14"/>
    <w:rsid w:val="00B51D5E"/>
    <w:rsid w:val="00B7041E"/>
    <w:rsid w:val="00BD121C"/>
    <w:rsid w:val="00BE7BEB"/>
    <w:rsid w:val="00BE7F5D"/>
    <w:rsid w:val="00BF1A2E"/>
    <w:rsid w:val="00C52C75"/>
    <w:rsid w:val="00C572BE"/>
    <w:rsid w:val="00CC34AE"/>
    <w:rsid w:val="00CE55D9"/>
    <w:rsid w:val="00D00A54"/>
    <w:rsid w:val="00D01B14"/>
    <w:rsid w:val="00DE13E1"/>
    <w:rsid w:val="00E54193"/>
    <w:rsid w:val="00E66A81"/>
    <w:rsid w:val="00EF662B"/>
    <w:rsid w:val="00F66801"/>
    <w:rsid w:val="00FB4382"/>
    <w:rsid w:val="00FD12D0"/>
    <w:rsid w:val="039583BF"/>
    <w:rsid w:val="24D3A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22183C1"/>
  <w15:chartTrackingRefBased/>
  <w15:docId w15:val="{17351860-049F-4B18-A8AE-A7B90978E5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ali" w:default="1">
    <w:name w:val="Normal"/>
    <w:qFormat/>
    <w:rPr>
      <w:rFonts w:ascii="Arial" w:hAnsi="Arial"/>
      <w:sz w:val="22"/>
      <w:lang w:val="de-DE"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caps/>
      <w:sz w:val="28"/>
      <w:lang w:val="en-GB"/>
    </w:rPr>
  </w:style>
  <w:style w:type="paragraph" w:styleId="Otsikko2">
    <w:name w:val="heading 2"/>
    <w:basedOn w:val="Normaali"/>
    <w:next w:val="Normaali"/>
    <w:qFormat/>
    <w:pPr>
      <w:keepNext/>
      <w:jc w:val="center"/>
      <w:outlineLvl w:val="1"/>
    </w:pPr>
    <w:rPr>
      <w:b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b/>
    </w:rPr>
  </w:style>
  <w:style w:type="character" w:styleId="Kappaleenoletusfontti" w:default="1">
    <w:name w:val="Default Paragraph Font"/>
    <w:semiHidden/>
  </w:style>
  <w:style w:type="table" w:styleId="Normaalitaulukko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semiHidden/>
  </w:style>
  <w:style w:type="paragraph" w:styleId="Yltunniste">
    <w:name w:val="header"/>
    <w:basedOn w:val="Normaali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character" w:styleId="Hyperlinkki">
    <w:name w:val="Hyperlink"/>
    <w:rPr>
      <w:color w:val="0000FF"/>
      <w:u w:val="single"/>
    </w:rPr>
  </w:style>
  <w:style w:type="paragraph" w:styleId="Sprechblasentext" w:customStyle="1">
    <w:name w:val="Sprechblasentext"/>
    <w:basedOn w:val="Normaali"/>
    <w:semiHidden/>
    <w:rPr>
      <w:rFonts w:ascii="Tahoma" w:hAnsi="Tahoma"/>
      <w:sz w:val="16"/>
    </w:rPr>
  </w:style>
  <w:style w:type="paragraph" w:styleId="Seliteteksti">
    <w:name w:val="Balloon Text"/>
    <w:basedOn w:val="Normaali"/>
    <w:semiHidden/>
    <w:rsid w:val="00996266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39"/>
    <w:rsid w:val="00704B75"/>
    <w:rPr>
      <w:rFonts w:ascii="Calibri" w:hAnsi="Calibri" w:eastAsia="Calibri"/>
      <w:sz w:val="24"/>
      <w:szCs w:val="24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98AFC9C6C506044B1B9CFE97180D2A3" ma:contentTypeVersion="8" ma:contentTypeDescription="Luo uusi asiakirja." ma:contentTypeScope="" ma:versionID="acfa76bba620add02c665bdaaa65c7a0">
  <xsd:schema xmlns:xsd="http://www.w3.org/2001/XMLSchema" xmlns:xs="http://www.w3.org/2001/XMLSchema" xmlns:p="http://schemas.microsoft.com/office/2006/metadata/properties" xmlns:ns2="4e6a510a-b5e0-4ce5-8ef1-8f376a7e87c0" xmlns:ns3="49e8413f-a5d2-46f9-a30b-382a8dbed867" targetNamespace="http://schemas.microsoft.com/office/2006/metadata/properties" ma:root="true" ma:fieldsID="08747a4cb7f669acf7f77c72bc22eab0" ns2:_="" ns3:_="">
    <xsd:import namespace="4e6a510a-b5e0-4ce5-8ef1-8f376a7e87c0"/>
    <xsd:import namespace="49e8413f-a5d2-46f9-a30b-382a8dbed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a510a-b5e0-4ce5-8ef1-8f376a7e8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8413f-a5d2-46f9-a30b-382a8dbed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CF41D-9713-455E-8530-F9A557C46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61465-C3B5-4E10-94C9-BD8B1B3A9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a510a-b5e0-4ce5-8ef1-8f376a7e87c0"/>
    <ds:schemaRef ds:uri="49e8413f-a5d2-46f9-a30b-382a8dbed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ISUTest2.dot</ap:Template>
  <ap:Application>Microsoft Word for the web</ap:Application>
  <ap:DocSecurity>0</ap:DocSecurity>
  <ap:ScaleCrop>false</ap:ScaleCrop>
  <ap:Company>MM Events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Please return this form before your first practice to the music stand in the Main Rink</dc:title>
  <dc:subject/>
  <dc:creator>Mario Meinel</dc:creator>
  <keywords/>
  <lastModifiedBy>Kirsti Larva-Taylor</lastModifiedBy>
  <revision>3</revision>
  <lastPrinted>2020-05-14T20:15:00.0000000Z</lastPrinted>
  <dcterms:created xsi:type="dcterms:W3CDTF">2021-11-22T14:52:00.0000000Z</dcterms:created>
  <dcterms:modified xsi:type="dcterms:W3CDTF">2021-11-22T14:53:51.4894158Z</dcterms:modified>
</coreProperties>
</file>