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6E92C" w14:textId="3785DFBD" w:rsidR="001A4182" w:rsidRPr="00E9262C" w:rsidRDefault="002F55D5" w:rsidP="00BD7DA3">
      <w:pPr>
        <w:pStyle w:val="Heading1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Koronaohjeet </w:t>
      </w:r>
      <w:r w:rsidR="003B32C0" w:rsidRPr="00E9262C">
        <w:rPr>
          <w:rFonts w:ascii="Arial" w:hAnsi="Arial" w:cs="Arial"/>
          <w:lang w:val="fi-FI"/>
        </w:rPr>
        <w:t>HL Jäätanssikilpailut Salmisaari 8.11.2020</w:t>
      </w:r>
    </w:p>
    <w:p w14:paraId="40E43478" w14:textId="77777777" w:rsidR="002D1C9C" w:rsidRPr="00E9262C" w:rsidRDefault="002D1C9C">
      <w:pPr>
        <w:rPr>
          <w:rFonts w:ascii="Arial" w:hAnsi="Arial" w:cs="Arial"/>
          <w:lang w:val="fi-FI"/>
        </w:rPr>
      </w:pPr>
    </w:p>
    <w:p w14:paraId="47886364" w14:textId="1E939F62" w:rsidR="00DB7AA4" w:rsidRDefault="005F665E" w:rsidP="009C627C">
      <w:pPr>
        <w:pStyle w:val="Heading2"/>
        <w:rPr>
          <w:rFonts w:ascii="Arial" w:hAnsi="Arial" w:cs="Arial"/>
          <w:lang w:val="fi-FI"/>
        </w:rPr>
      </w:pPr>
      <w:r w:rsidRPr="00E9262C">
        <w:rPr>
          <w:rFonts w:ascii="Arial" w:hAnsi="Arial" w:cs="Arial"/>
          <w:lang w:val="fi-FI"/>
        </w:rPr>
        <w:t xml:space="preserve">Kilpailuissa noudatetaan </w:t>
      </w:r>
      <w:hyperlink r:id="rId5" w:history="1">
        <w:r w:rsidRPr="0056459C">
          <w:rPr>
            <w:rStyle w:val="Hyperlink"/>
            <w:rFonts w:ascii="Arial" w:hAnsi="Arial" w:cs="Arial"/>
            <w:lang w:val="fi-FI"/>
          </w:rPr>
          <w:t xml:space="preserve">Helsingin Luistelijoiden </w:t>
        </w:r>
        <w:r w:rsidR="00464064" w:rsidRPr="0056459C">
          <w:rPr>
            <w:rStyle w:val="Hyperlink"/>
            <w:rFonts w:ascii="Arial" w:hAnsi="Arial" w:cs="Arial"/>
            <w:lang w:val="fi-FI"/>
          </w:rPr>
          <w:t>turvallisuus</w:t>
        </w:r>
        <w:r w:rsidRPr="0056459C">
          <w:rPr>
            <w:rStyle w:val="Hyperlink"/>
            <w:rFonts w:ascii="Arial" w:hAnsi="Arial" w:cs="Arial"/>
            <w:lang w:val="fi-FI"/>
          </w:rPr>
          <w:t>ohjeita</w:t>
        </w:r>
      </w:hyperlink>
      <w:r w:rsidR="004F5E8B" w:rsidRPr="004F5E8B">
        <w:rPr>
          <w:rFonts w:ascii="Arial" w:hAnsi="Arial" w:cs="Arial"/>
          <w:vertAlign w:val="superscript"/>
          <w:lang w:val="fi-FI"/>
        </w:rPr>
        <w:t>1</w:t>
      </w:r>
      <w:r w:rsidR="00311D6C">
        <w:rPr>
          <w:rFonts w:ascii="Arial" w:hAnsi="Arial" w:cs="Arial"/>
          <w:lang w:val="fi-FI"/>
        </w:rPr>
        <w:t xml:space="preserve">. </w:t>
      </w:r>
      <w:r w:rsidR="00673E09">
        <w:rPr>
          <w:rFonts w:ascii="Arial" w:hAnsi="Arial" w:cs="Arial"/>
          <w:lang w:val="fi-FI"/>
        </w:rPr>
        <w:t xml:space="preserve">Lisäksi on </w:t>
      </w:r>
      <w:r w:rsidR="00DB7AA4">
        <w:rPr>
          <w:rFonts w:ascii="Arial" w:hAnsi="Arial" w:cs="Arial"/>
          <w:lang w:val="fi-FI"/>
        </w:rPr>
        <w:t xml:space="preserve">huomioitu soveltuvin osin </w:t>
      </w:r>
      <w:hyperlink r:id="rId6" w:history="1">
        <w:r w:rsidR="00DB7AA4" w:rsidRPr="0056459C">
          <w:rPr>
            <w:rStyle w:val="Hyperlink"/>
            <w:rFonts w:ascii="Arial" w:hAnsi="Arial" w:cs="Arial"/>
            <w:lang w:val="fi-FI"/>
          </w:rPr>
          <w:t xml:space="preserve">Suomen </w:t>
        </w:r>
        <w:r w:rsidR="00CA7955" w:rsidRPr="0056459C">
          <w:rPr>
            <w:rStyle w:val="Hyperlink"/>
            <w:rFonts w:ascii="Arial" w:hAnsi="Arial" w:cs="Arial"/>
            <w:lang w:val="fi-FI"/>
          </w:rPr>
          <w:t>T</w:t>
        </w:r>
        <w:r w:rsidR="00DB7AA4" w:rsidRPr="0056459C">
          <w:rPr>
            <w:rStyle w:val="Hyperlink"/>
            <w:rFonts w:ascii="Arial" w:hAnsi="Arial" w:cs="Arial"/>
            <w:lang w:val="fi-FI"/>
          </w:rPr>
          <w:t>aitoluisteluliiton ohjee</w:t>
        </w:r>
        <w:bookmarkStart w:id="0" w:name="_GoBack"/>
        <w:bookmarkEnd w:id="0"/>
        <w:r w:rsidR="00DB7AA4" w:rsidRPr="0056459C">
          <w:rPr>
            <w:rStyle w:val="Hyperlink"/>
            <w:rFonts w:ascii="Arial" w:hAnsi="Arial" w:cs="Arial"/>
            <w:lang w:val="fi-FI"/>
          </w:rPr>
          <w:t>t</w:t>
        </w:r>
        <w:r w:rsidR="00FB4F47" w:rsidRPr="0056459C">
          <w:rPr>
            <w:rStyle w:val="Hyperlink"/>
            <w:rFonts w:ascii="Arial" w:hAnsi="Arial" w:cs="Arial"/>
            <w:lang w:val="fi-FI"/>
          </w:rPr>
          <w:t xml:space="preserve"> kilpailuihin</w:t>
        </w:r>
      </w:hyperlink>
      <w:r w:rsidR="007A25CE">
        <w:rPr>
          <w:rFonts w:ascii="Arial" w:hAnsi="Arial" w:cs="Arial"/>
          <w:vertAlign w:val="superscript"/>
          <w:lang w:val="fi-FI"/>
        </w:rPr>
        <w:t>2</w:t>
      </w:r>
      <w:r w:rsidR="00DB7AA4">
        <w:rPr>
          <w:rFonts w:ascii="Arial" w:hAnsi="Arial" w:cs="Arial"/>
          <w:lang w:val="fi-FI"/>
        </w:rPr>
        <w:t>.</w:t>
      </w:r>
    </w:p>
    <w:p w14:paraId="20641DE8" w14:textId="77777777" w:rsidR="004E56ED" w:rsidRPr="00E9262C" w:rsidRDefault="004E56ED" w:rsidP="004E56ED">
      <w:pPr>
        <w:rPr>
          <w:rFonts w:ascii="Arial" w:hAnsi="Arial" w:cs="Arial"/>
          <w:lang w:val="fi-FI"/>
        </w:rPr>
      </w:pPr>
    </w:p>
    <w:p w14:paraId="7E171D38" w14:textId="5E73BBEC" w:rsidR="00C161AB" w:rsidRPr="00E9262C" w:rsidRDefault="00C161AB" w:rsidP="009C627C">
      <w:pPr>
        <w:rPr>
          <w:rFonts w:ascii="Arial" w:hAnsi="Arial" w:cs="Arial"/>
          <w:lang w:val="fi-FI"/>
        </w:rPr>
      </w:pPr>
      <w:r w:rsidRPr="00E9262C">
        <w:rPr>
          <w:rFonts w:ascii="Arial" w:hAnsi="Arial" w:cs="Arial"/>
          <w:lang w:val="fi-FI"/>
        </w:rPr>
        <w:t xml:space="preserve">Muistetaan </w:t>
      </w:r>
      <w:r w:rsidR="00A55F3E" w:rsidRPr="00E9262C">
        <w:rPr>
          <w:rFonts w:ascii="Arial" w:hAnsi="Arial" w:cs="Arial"/>
          <w:lang w:val="fi-FI"/>
        </w:rPr>
        <w:t>ete</w:t>
      </w:r>
      <w:r w:rsidRPr="00E9262C">
        <w:rPr>
          <w:rFonts w:ascii="Arial" w:hAnsi="Arial" w:cs="Arial"/>
          <w:lang w:val="fi-FI"/>
        </w:rPr>
        <w:t>nkin perusohjeet:</w:t>
      </w:r>
    </w:p>
    <w:p w14:paraId="66D8A9E6" w14:textId="5362EAE3" w:rsidR="00A55F3E" w:rsidRPr="00E9262C" w:rsidRDefault="00A55F3E" w:rsidP="00A73BBC">
      <w:pPr>
        <w:pStyle w:val="Heading2"/>
        <w:numPr>
          <w:ilvl w:val="0"/>
          <w:numId w:val="4"/>
        </w:numPr>
        <w:rPr>
          <w:rFonts w:ascii="Arial" w:hAnsi="Arial" w:cs="Arial"/>
          <w:lang w:val="fi-FI"/>
        </w:rPr>
      </w:pPr>
      <w:r w:rsidRPr="00E9262C">
        <w:rPr>
          <w:rFonts w:ascii="Arial" w:hAnsi="Arial" w:cs="Arial"/>
          <w:lang w:val="fi-FI"/>
        </w:rPr>
        <w:t>Tulla</w:t>
      </w:r>
      <w:r w:rsidR="009C627C" w:rsidRPr="00E9262C">
        <w:rPr>
          <w:rFonts w:ascii="Arial" w:hAnsi="Arial" w:cs="Arial"/>
          <w:lang w:val="fi-FI"/>
        </w:rPr>
        <w:t>an</w:t>
      </w:r>
      <w:r w:rsidRPr="00E9262C">
        <w:rPr>
          <w:rFonts w:ascii="Arial" w:hAnsi="Arial" w:cs="Arial"/>
          <w:lang w:val="fi-FI"/>
        </w:rPr>
        <w:t xml:space="preserve"> paikalle vain terveenä</w:t>
      </w:r>
    </w:p>
    <w:p w14:paraId="20FAD93D" w14:textId="77777777" w:rsidR="00A55F3E" w:rsidRPr="00E9262C" w:rsidRDefault="00A55F3E" w:rsidP="00A73BBC">
      <w:pPr>
        <w:pStyle w:val="Heading2"/>
        <w:numPr>
          <w:ilvl w:val="0"/>
          <w:numId w:val="4"/>
        </w:numPr>
        <w:rPr>
          <w:rFonts w:ascii="Arial" w:hAnsi="Arial" w:cs="Arial"/>
          <w:lang w:val="fi-FI"/>
        </w:rPr>
      </w:pPr>
      <w:r w:rsidRPr="00E9262C">
        <w:rPr>
          <w:rFonts w:ascii="Arial" w:hAnsi="Arial" w:cs="Arial"/>
          <w:lang w:val="fi-FI"/>
        </w:rPr>
        <w:t>Turvavälit kaikissa tilanteissa</w:t>
      </w:r>
    </w:p>
    <w:p w14:paraId="526CB63A" w14:textId="77777777" w:rsidR="00A55F3E" w:rsidRPr="00E9262C" w:rsidRDefault="00A55F3E" w:rsidP="00A73BBC">
      <w:pPr>
        <w:pStyle w:val="Heading2"/>
        <w:numPr>
          <w:ilvl w:val="0"/>
          <w:numId w:val="4"/>
        </w:numPr>
        <w:rPr>
          <w:rFonts w:ascii="Arial" w:hAnsi="Arial" w:cs="Arial"/>
          <w:lang w:val="fi-FI"/>
        </w:rPr>
      </w:pPr>
      <w:r w:rsidRPr="00E9262C">
        <w:rPr>
          <w:rFonts w:ascii="Arial" w:hAnsi="Arial" w:cs="Arial"/>
          <w:lang w:val="fi-FI"/>
        </w:rPr>
        <w:t>Käsien pesu ja käsidesin käyttö</w:t>
      </w:r>
    </w:p>
    <w:p w14:paraId="2F97AA56" w14:textId="6BB13179" w:rsidR="00A55F3E" w:rsidRPr="00E9262C" w:rsidRDefault="00A55F3E" w:rsidP="00A73BBC">
      <w:pPr>
        <w:pStyle w:val="Heading2"/>
        <w:numPr>
          <w:ilvl w:val="0"/>
          <w:numId w:val="4"/>
        </w:numPr>
        <w:rPr>
          <w:rFonts w:ascii="Arial" w:hAnsi="Arial" w:cs="Arial"/>
          <w:lang w:val="fi-FI"/>
        </w:rPr>
      </w:pPr>
      <w:r w:rsidRPr="00E9262C">
        <w:rPr>
          <w:rFonts w:ascii="Arial" w:hAnsi="Arial" w:cs="Arial"/>
          <w:lang w:val="fi-FI"/>
        </w:rPr>
        <w:t>Kasvomaskit – omat maskit mukaan</w:t>
      </w:r>
    </w:p>
    <w:p w14:paraId="5F702C11" w14:textId="77777777" w:rsidR="00565FEB" w:rsidRPr="00E9262C" w:rsidRDefault="00565FEB" w:rsidP="00C43020">
      <w:pPr>
        <w:pStyle w:val="Heading2"/>
        <w:rPr>
          <w:rFonts w:ascii="Arial" w:hAnsi="Arial" w:cs="Arial"/>
          <w:b/>
          <w:bCs/>
          <w:lang w:val="fi-FI"/>
        </w:rPr>
      </w:pPr>
    </w:p>
    <w:p w14:paraId="192707C4" w14:textId="0B95F01F" w:rsidR="004A0CEB" w:rsidRPr="00841021" w:rsidRDefault="00841021" w:rsidP="00841021">
      <w:pPr>
        <w:pStyle w:val="Heading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Talkooväki ja </w:t>
      </w:r>
      <w:r w:rsidR="00CC642F">
        <w:rPr>
          <w:rFonts w:ascii="Arial" w:hAnsi="Arial" w:cs="Arial"/>
          <w:lang w:val="fi-FI"/>
        </w:rPr>
        <w:t>yleisö</w:t>
      </w:r>
    </w:p>
    <w:p w14:paraId="457FFB22" w14:textId="10368F8F" w:rsidR="00201CDF" w:rsidRPr="00E9262C" w:rsidRDefault="00A94E81" w:rsidP="00A73BBC">
      <w:pPr>
        <w:rPr>
          <w:rFonts w:ascii="Arial" w:hAnsi="Arial" w:cs="Arial"/>
          <w:b/>
          <w:bCs/>
          <w:lang w:val="fi-FI"/>
        </w:rPr>
      </w:pPr>
      <w:r w:rsidRPr="00E9262C">
        <w:rPr>
          <w:rFonts w:ascii="Arial" w:hAnsi="Arial" w:cs="Arial"/>
          <w:lang w:val="fi-FI"/>
        </w:rPr>
        <w:t xml:space="preserve">Ulkopuolista yleisöä </w:t>
      </w:r>
      <w:r w:rsidR="000046C5" w:rsidRPr="00E9262C">
        <w:rPr>
          <w:rFonts w:ascii="Arial" w:hAnsi="Arial" w:cs="Arial"/>
          <w:lang w:val="fi-FI"/>
        </w:rPr>
        <w:t>emme valitettavasti voi ottaa</w:t>
      </w:r>
      <w:r w:rsidRPr="00E9262C">
        <w:rPr>
          <w:rFonts w:ascii="Arial" w:hAnsi="Arial" w:cs="Arial"/>
          <w:lang w:val="fi-FI"/>
        </w:rPr>
        <w:t xml:space="preserve"> paikall</w:t>
      </w:r>
      <w:r w:rsidR="000046C5" w:rsidRPr="00E9262C">
        <w:rPr>
          <w:rFonts w:ascii="Arial" w:hAnsi="Arial" w:cs="Arial"/>
          <w:lang w:val="fi-FI"/>
        </w:rPr>
        <w:t>e</w:t>
      </w:r>
      <w:r w:rsidRPr="00E9262C">
        <w:rPr>
          <w:rFonts w:ascii="Arial" w:hAnsi="Arial" w:cs="Arial"/>
          <w:lang w:val="fi-FI"/>
        </w:rPr>
        <w:t xml:space="preserve">. </w:t>
      </w:r>
      <w:r w:rsidR="0050139E" w:rsidRPr="00E9262C">
        <w:rPr>
          <w:rFonts w:ascii="Arial" w:hAnsi="Arial" w:cs="Arial"/>
          <w:lang w:val="fi-FI"/>
        </w:rPr>
        <w:t xml:space="preserve">Mikäli vanhemman talkootehtävä ei edellytä </w:t>
      </w:r>
      <w:r w:rsidR="00C161AB" w:rsidRPr="00E9262C">
        <w:rPr>
          <w:rFonts w:ascii="Arial" w:hAnsi="Arial" w:cs="Arial"/>
          <w:lang w:val="fi-FI"/>
        </w:rPr>
        <w:t xml:space="preserve">kilpailualueella oleskelua, </w:t>
      </w:r>
      <w:r w:rsidR="00D643AD" w:rsidRPr="00E9262C">
        <w:rPr>
          <w:rFonts w:ascii="Arial" w:hAnsi="Arial" w:cs="Arial"/>
          <w:lang w:val="fi-FI"/>
        </w:rPr>
        <w:t>v</w:t>
      </w:r>
      <w:r w:rsidR="00457AF2" w:rsidRPr="00E9262C">
        <w:rPr>
          <w:rFonts w:ascii="Arial" w:hAnsi="Arial" w:cs="Arial"/>
          <w:lang w:val="fi-FI"/>
        </w:rPr>
        <w:t xml:space="preserve">anhemmat voivat tulla katsomaan </w:t>
      </w:r>
      <w:r w:rsidR="00671A6E" w:rsidRPr="00E9262C">
        <w:rPr>
          <w:rFonts w:ascii="Arial" w:hAnsi="Arial" w:cs="Arial"/>
          <w:lang w:val="fi-FI"/>
        </w:rPr>
        <w:t xml:space="preserve">vain </w:t>
      </w:r>
      <w:r w:rsidR="00457AF2" w:rsidRPr="00E9262C">
        <w:rPr>
          <w:rFonts w:ascii="Arial" w:hAnsi="Arial" w:cs="Arial"/>
          <w:lang w:val="fi-FI"/>
        </w:rPr>
        <w:t xml:space="preserve">oman lapsensa </w:t>
      </w:r>
      <w:r w:rsidR="00D643AD" w:rsidRPr="00E9262C">
        <w:rPr>
          <w:rFonts w:ascii="Arial" w:hAnsi="Arial" w:cs="Arial"/>
          <w:lang w:val="fi-FI"/>
        </w:rPr>
        <w:t>verryttely ja kilpailuryhmän.</w:t>
      </w:r>
      <w:r w:rsidR="002357FE" w:rsidRPr="00E9262C">
        <w:rPr>
          <w:rFonts w:ascii="Arial" w:hAnsi="Arial" w:cs="Arial"/>
          <w:lang w:val="fi-FI"/>
        </w:rPr>
        <w:t xml:space="preserve"> Noudatetaan yleisölle osoitettuja alueita ja turvavälejä.</w:t>
      </w:r>
    </w:p>
    <w:p w14:paraId="415EBF92" w14:textId="0C9047E4" w:rsidR="00982210" w:rsidRPr="00E9262C" w:rsidRDefault="001B5D2E" w:rsidP="00A73BBC">
      <w:pPr>
        <w:rPr>
          <w:rFonts w:ascii="Arial" w:hAnsi="Arial" w:cs="Arial"/>
          <w:lang w:val="fi-FI"/>
        </w:rPr>
      </w:pPr>
      <w:r w:rsidRPr="001B5D2E">
        <w:rPr>
          <w:rFonts w:ascii="Arial" w:hAnsi="Arial" w:cs="Arial"/>
          <w:lang w:val="fi-FI"/>
        </w:rPr>
        <w:t>Vara</w:t>
      </w:r>
      <w:r w:rsidR="00507B86">
        <w:rPr>
          <w:rFonts w:ascii="Arial" w:hAnsi="Arial" w:cs="Arial"/>
          <w:lang w:val="fi-FI"/>
        </w:rPr>
        <w:t>amme oikeuden</w:t>
      </w:r>
      <w:r w:rsidRPr="001B5D2E">
        <w:rPr>
          <w:rFonts w:ascii="Arial" w:hAnsi="Arial" w:cs="Arial"/>
          <w:lang w:val="fi-FI"/>
        </w:rPr>
        <w:t xml:space="preserve"> järjestää kilpailu ilman yleisöä koronavirustilanteen takia</w:t>
      </w:r>
      <w:r w:rsidR="00507B86">
        <w:rPr>
          <w:rFonts w:ascii="Arial" w:hAnsi="Arial" w:cs="Arial"/>
          <w:lang w:val="fi-FI"/>
        </w:rPr>
        <w:t xml:space="preserve">. Silloin </w:t>
      </w:r>
      <w:r w:rsidR="003D6336" w:rsidRPr="00E9262C">
        <w:rPr>
          <w:rFonts w:ascii="Arial" w:hAnsi="Arial" w:cs="Arial"/>
          <w:lang w:val="fi-FI"/>
        </w:rPr>
        <w:t>kilpailualueelle pääsee kilpailijoiden lisäksi vain valmentajat, tuomarit ja välttämätön talkooväki.</w:t>
      </w:r>
    </w:p>
    <w:p w14:paraId="17F4328F" w14:textId="739B9558" w:rsidR="00201CDF" w:rsidRPr="00CC642F" w:rsidRDefault="00CC642F" w:rsidP="00A73BBC">
      <w:pPr>
        <w:rPr>
          <w:rFonts w:ascii="Arial" w:eastAsiaTheme="majorEastAsia" w:hAnsi="Arial" w:cs="Arial"/>
          <w:color w:val="2F5496" w:themeColor="accent1" w:themeShade="BF"/>
          <w:sz w:val="26"/>
          <w:szCs w:val="26"/>
          <w:lang w:val="fi-FI"/>
        </w:rPr>
      </w:pPr>
      <w:r w:rsidRPr="00CC642F">
        <w:rPr>
          <w:rFonts w:ascii="Arial" w:eastAsiaTheme="majorEastAsia" w:hAnsi="Arial" w:cs="Arial"/>
          <w:color w:val="2F5496" w:themeColor="accent1" w:themeShade="BF"/>
          <w:sz w:val="26"/>
          <w:szCs w:val="26"/>
          <w:lang w:val="fi-FI"/>
        </w:rPr>
        <w:t>Kilpailijat</w:t>
      </w:r>
    </w:p>
    <w:p w14:paraId="6F9FB86A" w14:textId="2EE2206E" w:rsidR="00201CDF" w:rsidRPr="00E9262C" w:rsidRDefault="00201CDF" w:rsidP="00A73BBC">
      <w:pPr>
        <w:rPr>
          <w:rFonts w:ascii="Arial" w:hAnsi="Arial" w:cs="Arial"/>
          <w:lang w:val="fi-FI"/>
        </w:rPr>
      </w:pPr>
      <w:r w:rsidRPr="00E9262C">
        <w:rPr>
          <w:rFonts w:ascii="Arial" w:hAnsi="Arial" w:cs="Arial"/>
          <w:lang w:val="fi-FI"/>
        </w:rPr>
        <w:t xml:space="preserve">Noudatetaan merkittyä koppijakoa ja kopissa </w:t>
      </w:r>
      <w:r w:rsidR="00851031" w:rsidRPr="00E9262C">
        <w:rPr>
          <w:rFonts w:ascii="Arial" w:hAnsi="Arial" w:cs="Arial"/>
          <w:lang w:val="fi-FI"/>
        </w:rPr>
        <w:t>asetutaan istumaan</w:t>
      </w:r>
      <w:r w:rsidR="000701EE" w:rsidRPr="00E9262C">
        <w:rPr>
          <w:rFonts w:ascii="Arial" w:hAnsi="Arial" w:cs="Arial"/>
          <w:lang w:val="fi-FI"/>
        </w:rPr>
        <w:t xml:space="preserve"> turvavälejä noudattaen</w:t>
      </w:r>
      <w:r w:rsidR="00851031" w:rsidRPr="00E9262C">
        <w:rPr>
          <w:rFonts w:ascii="Arial" w:hAnsi="Arial" w:cs="Arial"/>
          <w:lang w:val="fi-FI"/>
        </w:rPr>
        <w:t>.</w:t>
      </w:r>
    </w:p>
    <w:p w14:paraId="5BF8EEFD" w14:textId="169FD5DB" w:rsidR="00201CDF" w:rsidRPr="00E9262C" w:rsidRDefault="00851031" w:rsidP="00A73BBC">
      <w:pPr>
        <w:rPr>
          <w:rFonts w:ascii="Arial" w:hAnsi="Arial" w:cs="Arial"/>
          <w:lang w:val="fi-FI"/>
        </w:rPr>
      </w:pPr>
      <w:r w:rsidRPr="00E9262C">
        <w:rPr>
          <w:rFonts w:ascii="Arial" w:hAnsi="Arial" w:cs="Arial"/>
          <w:lang w:val="fi-FI"/>
        </w:rPr>
        <w:t xml:space="preserve">Koronatilanteesta johtuen emme voi järjestää mehutarjoilua. Jokainen kilpailija ottaa </w:t>
      </w:r>
      <w:r w:rsidR="004A7DA8" w:rsidRPr="00E9262C">
        <w:rPr>
          <w:rFonts w:ascii="Arial" w:hAnsi="Arial" w:cs="Arial"/>
          <w:lang w:val="fi-FI"/>
        </w:rPr>
        <w:t>mukaan terveellisten eväi</w:t>
      </w:r>
      <w:r w:rsidR="000701EE" w:rsidRPr="00E9262C">
        <w:rPr>
          <w:rFonts w:ascii="Arial" w:hAnsi="Arial" w:cs="Arial"/>
          <w:lang w:val="fi-FI"/>
        </w:rPr>
        <w:t>d</w:t>
      </w:r>
      <w:r w:rsidR="004A7DA8" w:rsidRPr="00E9262C">
        <w:rPr>
          <w:rFonts w:ascii="Arial" w:hAnsi="Arial" w:cs="Arial"/>
          <w:lang w:val="fi-FI"/>
        </w:rPr>
        <w:t>en lisäksi</w:t>
      </w:r>
      <w:r w:rsidR="00FE68B3" w:rsidRPr="00E9262C">
        <w:rPr>
          <w:rFonts w:ascii="Arial" w:hAnsi="Arial" w:cs="Arial"/>
          <w:lang w:val="fi-FI"/>
        </w:rPr>
        <w:t xml:space="preserve"> halutessaan</w:t>
      </w:r>
      <w:r w:rsidR="004A7DA8" w:rsidRPr="006B5C06">
        <w:rPr>
          <w:rFonts w:ascii="Arial" w:hAnsi="Arial" w:cs="Arial"/>
          <w:b/>
          <w:bCs/>
        </w:rPr>
        <w:t xml:space="preserve"> </w:t>
      </w:r>
      <w:r w:rsidRPr="006B5C06">
        <w:rPr>
          <w:rFonts w:ascii="Arial" w:hAnsi="Arial" w:cs="Arial"/>
          <w:b/>
          <w:bCs/>
        </w:rPr>
        <w:t xml:space="preserve">oman </w:t>
      </w:r>
      <w:r w:rsidR="004A7DA8" w:rsidRPr="006B5C06">
        <w:rPr>
          <w:rFonts w:ascii="Arial" w:hAnsi="Arial" w:cs="Arial"/>
          <w:b/>
          <w:bCs/>
        </w:rPr>
        <w:t xml:space="preserve">kuuman mehun ja </w:t>
      </w:r>
      <w:r w:rsidR="00AA42A6" w:rsidRPr="006B5C06">
        <w:rPr>
          <w:rFonts w:ascii="Arial" w:hAnsi="Arial" w:cs="Arial"/>
          <w:b/>
          <w:bCs/>
        </w:rPr>
        <w:t>keksit</w:t>
      </w:r>
      <w:r w:rsidR="0034347B" w:rsidRPr="006B5C06">
        <w:rPr>
          <w:rFonts w:ascii="Arial" w:hAnsi="Arial" w:cs="Arial"/>
          <w:b/>
          <w:bCs/>
        </w:rPr>
        <w:t xml:space="preserve"> nautittavaksi kilpailusuorituksen jälkeen.</w:t>
      </w:r>
    </w:p>
    <w:p w14:paraId="6D7E2467" w14:textId="66C3A369" w:rsidR="00201CDF" w:rsidRPr="00CC642F" w:rsidRDefault="00CC642F" w:rsidP="00A73BBC">
      <w:pPr>
        <w:rPr>
          <w:rFonts w:ascii="Arial" w:eastAsiaTheme="majorEastAsia" w:hAnsi="Arial" w:cs="Arial"/>
          <w:color w:val="2F5496" w:themeColor="accent1" w:themeShade="BF"/>
          <w:sz w:val="26"/>
          <w:szCs w:val="26"/>
          <w:lang w:val="fi-FI"/>
        </w:rPr>
      </w:pPr>
      <w:r>
        <w:rPr>
          <w:rFonts w:ascii="Arial" w:eastAsiaTheme="majorEastAsia" w:hAnsi="Arial" w:cs="Arial"/>
          <w:color w:val="2F5496" w:themeColor="accent1" w:themeShade="BF"/>
          <w:sz w:val="26"/>
          <w:szCs w:val="26"/>
          <w:lang w:val="fi-FI"/>
        </w:rPr>
        <w:t>Palk</w:t>
      </w:r>
      <w:r w:rsidR="006B5C06">
        <w:rPr>
          <w:rFonts w:ascii="Arial" w:eastAsiaTheme="majorEastAsia" w:hAnsi="Arial" w:cs="Arial"/>
          <w:color w:val="2F5496" w:themeColor="accent1" w:themeShade="BF"/>
          <w:sz w:val="26"/>
          <w:szCs w:val="26"/>
          <w:lang w:val="fi-FI"/>
        </w:rPr>
        <w:t>i</w:t>
      </w:r>
      <w:r>
        <w:rPr>
          <w:rFonts w:ascii="Arial" w:eastAsiaTheme="majorEastAsia" w:hAnsi="Arial" w:cs="Arial"/>
          <w:color w:val="2F5496" w:themeColor="accent1" w:themeShade="BF"/>
          <w:sz w:val="26"/>
          <w:szCs w:val="26"/>
          <w:lang w:val="fi-FI"/>
        </w:rPr>
        <w:t>ntojen jako</w:t>
      </w:r>
    </w:p>
    <w:p w14:paraId="65AFFD27" w14:textId="46BB6E33" w:rsidR="003E7F0E" w:rsidRDefault="002B163A">
      <w:pPr>
        <w:rPr>
          <w:rFonts w:ascii="Arial" w:hAnsi="Arial" w:cs="Arial"/>
          <w:lang w:val="fi-FI"/>
        </w:rPr>
      </w:pPr>
      <w:r w:rsidRPr="00E9262C">
        <w:rPr>
          <w:rFonts w:ascii="Arial" w:hAnsi="Arial" w:cs="Arial"/>
          <w:lang w:val="fi-FI"/>
        </w:rPr>
        <w:t xml:space="preserve">Tulokset </w:t>
      </w:r>
      <w:r w:rsidR="00DC467A">
        <w:rPr>
          <w:rFonts w:ascii="Arial" w:hAnsi="Arial" w:cs="Arial"/>
          <w:lang w:val="fi-FI"/>
        </w:rPr>
        <w:t>julkaistaan</w:t>
      </w:r>
      <w:r w:rsidR="003D277D">
        <w:rPr>
          <w:rFonts w:ascii="Arial" w:hAnsi="Arial" w:cs="Arial"/>
          <w:lang w:val="fi-FI"/>
        </w:rPr>
        <w:t xml:space="preserve"> </w:t>
      </w:r>
      <w:r w:rsidR="006D0193" w:rsidRPr="00E9262C">
        <w:rPr>
          <w:rFonts w:ascii="Arial" w:hAnsi="Arial" w:cs="Arial"/>
          <w:lang w:val="fi-FI"/>
        </w:rPr>
        <w:t>seuran sivuilla kilpailun jälkeen</w:t>
      </w:r>
      <w:r w:rsidR="008D1279" w:rsidRPr="00E9262C">
        <w:rPr>
          <w:rFonts w:ascii="Arial" w:hAnsi="Arial" w:cs="Arial"/>
          <w:lang w:val="fi-FI"/>
        </w:rPr>
        <w:t>.</w:t>
      </w:r>
      <w:r w:rsidR="006D0193" w:rsidRPr="00E9262C">
        <w:rPr>
          <w:rFonts w:ascii="Arial" w:hAnsi="Arial" w:cs="Arial"/>
          <w:lang w:val="fi-FI"/>
        </w:rPr>
        <w:t xml:space="preserve"> </w:t>
      </w:r>
      <w:r w:rsidR="00EB0518" w:rsidRPr="00E9262C">
        <w:rPr>
          <w:rFonts w:ascii="Arial" w:hAnsi="Arial" w:cs="Arial"/>
          <w:lang w:val="fi-FI"/>
        </w:rPr>
        <w:t xml:space="preserve">Palkintojen jako suoritetaan </w:t>
      </w:r>
      <w:r w:rsidR="008D1279" w:rsidRPr="00E9262C">
        <w:rPr>
          <w:rFonts w:ascii="Arial" w:hAnsi="Arial" w:cs="Arial"/>
          <w:lang w:val="fi-FI"/>
        </w:rPr>
        <w:t xml:space="preserve">ryhmän </w:t>
      </w:r>
      <w:r w:rsidR="00EB0518" w:rsidRPr="00E9262C">
        <w:rPr>
          <w:rFonts w:ascii="Arial" w:hAnsi="Arial" w:cs="Arial"/>
          <w:lang w:val="fi-FI"/>
        </w:rPr>
        <w:t>harjoituksissa</w:t>
      </w:r>
      <w:r w:rsidR="008D1279" w:rsidRPr="00E9262C">
        <w:rPr>
          <w:rFonts w:ascii="Arial" w:hAnsi="Arial" w:cs="Arial"/>
          <w:lang w:val="fi-FI"/>
        </w:rPr>
        <w:t>.</w:t>
      </w:r>
    </w:p>
    <w:p w14:paraId="1F5F1126" w14:textId="77777777" w:rsidR="00C044CC" w:rsidRPr="007170EB" w:rsidRDefault="00C044CC">
      <w:pPr>
        <w:rPr>
          <w:rFonts w:ascii="Arial" w:hAnsi="Arial" w:cs="Arial"/>
          <w:lang w:val="fi-FI"/>
        </w:rPr>
      </w:pPr>
    </w:p>
    <w:p w14:paraId="4A68987C" w14:textId="437A3D9B" w:rsidR="006161AD" w:rsidRPr="006161AD" w:rsidRDefault="006161AD">
      <w:pPr>
        <w:rPr>
          <w:rFonts w:ascii="Arial" w:hAnsi="Arial" w:cs="Arial"/>
          <w:lang w:val="fi-FI"/>
        </w:rPr>
      </w:pPr>
      <w:r w:rsidRPr="006161AD">
        <w:rPr>
          <w:rFonts w:ascii="Arial" w:hAnsi="Arial" w:cs="Arial"/>
          <w:lang w:val="fi-FI"/>
        </w:rPr>
        <w:t>Lähteet:</w:t>
      </w:r>
    </w:p>
    <w:p w14:paraId="1E6C0927" w14:textId="21F6BF67" w:rsidR="0056459C" w:rsidRPr="0056459C" w:rsidRDefault="0056459C" w:rsidP="004F5E8B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hyperlink r:id="rId7" w:history="1">
        <w:r w:rsidRPr="00F615AA">
          <w:rPr>
            <w:rStyle w:val="Hyperlink"/>
          </w:rPr>
          <w:t>https://hl.fi/nod</w:t>
        </w:r>
        <w:r w:rsidRPr="00F615AA">
          <w:rPr>
            <w:rStyle w:val="Hyperlink"/>
          </w:rPr>
          <w:t>e</w:t>
        </w:r>
        <w:r w:rsidRPr="00F615AA">
          <w:rPr>
            <w:rStyle w:val="Hyperlink"/>
          </w:rPr>
          <w:t>/2682</w:t>
        </w:r>
      </w:hyperlink>
    </w:p>
    <w:p w14:paraId="439A2D30" w14:textId="31A7D72A" w:rsidR="006161AD" w:rsidRPr="004F5E8B" w:rsidRDefault="0056459C" w:rsidP="004F5E8B">
      <w:pPr>
        <w:pStyle w:val="ListParagraph"/>
        <w:numPr>
          <w:ilvl w:val="0"/>
          <w:numId w:val="5"/>
        </w:numPr>
      </w:pPr>
      <w:hyperlink r:id="rId8" w:history="1">
        <w:r w:rsidR="004F5E8B" w:rsidRPr="00B733CA">
          <w:rPr>
            <w:rStyle w:val="Hyperlink"/>
          </w:rPr>
          <w:t>https://www.stll.fi/materiaalipankki/kilpailuasiat/</w:t>
        </w:r>
      </w:hyperlink>
    </w:p>
    <w:sectPr w:rsidR="006161AD" w:rsidRPr="004F5E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C75BE"/>
    <w:multiLevelType w:val="hybridMultilevel"/>
    <w:tmpl w:val="A40AA41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904B8"/>
    <w:multiLevelType w:val="hybridMultilevel"/>
    <w:tmpl w:val="6D6C34C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94411"/>
    <w:multiLevelType w:val="hybridMultilevel"/>
    <w:tmpl w:val="EC88BA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47582"/>
    <w:multiLevelType w:val="hybridMultilevel"/>
    <w:tmpl w:val="C36A3FA4"/>
    <w:lvl w:ilvl="0" w:tplc="F73A37F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213FF"/>
    <w:multiLevelType w:val="hybridMultilevel"/>
    <w:tmpl w:val="824AC4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26"/>
    <w:rsid w:val="0000285C"/>
    <w:rsid w:val="000046C5"/>
    <w:rsid w:val="00004881"/>
    <w:rsid w:val="00050B01"/>
    <w:rsid w:val="000701EE"/>
    <w:rsid w:val="0008180A"/>
    <w:rsid w:val="0008519F"/>
    <w:rsid w:val="000D39C5"/>
    <w:rsid w:val="000D6934"/>
    <w:rsid w:val="00122B46"/>
    <w:rsid w:val="00125970"/>
    <w:rsid w:val="00150259"/>
    <w:rsid w:val="00173B68"/>
    <w:rsid w:val="00175F21"/>
    <w:rsid w:val="001A2A5D"/>
    <w:rsid w:val="001A4182"/>
    <w:rsid w:val="001B40B2"/>
    <w:rsid w:val="001B5D2E"/>
    <w:rsid w:val="00201CDF"/>
    <w:rsid w:val="00211DF6"/>
    <w:rsid w:val="002357FE"/>
    <w:rsid w:val="002649BC"/>
    <w:rsid w:val="00265B0C"/>
    <w:rsid w:val="002B163A"/>
    <w:rsid w:val="002D1C9C"/>
    <w:rsid w:val="002F55D5"/>
    <w:rsid w:val="00306B40"/>
    <w:rsid w:val="00311D6C"/>
    <w:rsid w:val="0034347B"/>
    <w:rsid w:val="00346C93"/>
    <w:rsid w:val="00356F20"/>
    <w:rsid w:val="00371213"/>
    <w:rsid w:val="00382145"/>
    <w:rsid w:val="00383089"/>
    <w:rsid w:val="003859A8"/>
    <w:rsid w:val="003B32C0"/>
    <w:rsid w:val="003C1962"/>
    <w:rsid w:val="003D277D"/>
    <w:rsid w:val="003D6336"/>
    <w:rsid w:val="003E37F9"/>
    <w:rsid w:val="003E7F0E"/>
    <w:rsid w:val="00457AF2"/>
    <w:rsid w:val="00464064"/>
    <w:rsid w:val="00476250"/>
    <w:rsid w:val="00485726"/>
    <w:rsid w:val="004A0CEB"/>
    <w:rsid w:val="004A7DA8"/>
    <w:rsid w:val="004C3A0A"/>
    <w:rsid w:val="004E56ED"/>
    <w:rsid w:val="004F04FC"/>
    <w:rsid w:val="004F5E8B"/>
    <w:rsid w:val="0050139E"/>
    <w:rsid w:val="00507B86"/>
    <w:rsid w:val="005174DF"/>
    <w:rsid w:val="00541D00"/>
    <w:rsid w:val="005455F7"/>
    <w:rsid w:val="0056459C"/>
    <w:rsid w:val="00565FEB"/>
    <w:rsid w:val="005C19B7"/>
    <w:rsid w:val="005E058C"/>
    <w:rsid w:val="005F665E"/>
    <w:rsid w:val="0060422F"/>
    <w:rsid w:val="006161AD"/>
    <w:rsid w:val="00625F6A"/>
    <w:rsid w:val="0066143E"/>
    <w:rsid w:val="00671A6E"/>
    <w:rsid w:val="00671D26"/>
    <w:rsid w:val="00673E09"/>
    <w:rsid w:val="00696563"/>
    <w:rsid w:val="006B377B"/>
    <w:rsid w:val="006B5C06"/>
    <w:rsid w:val="006D0193"/>
    <w:rsid w:val="006D0A19"/>
    <w:rsid w:val="00714D26"/>
    <w:rsid w:val="007170EB"/>
    <w:rsid w:val="007A25CE"/>
    <w:rsid w:val="007D261E"/>
    <w:rsid w:val="007D4A2E"/>
    <w:rsid w:val="007E0A9F"/>
    <w:rsid w:val="00806A62"/>
    <w:rsid w:val="00841021"/>
    <w:rsid w:val="0084637C"/>
    <w:rsid w:val="00851031"/>
    <w:rsid w:val="008556DE"/>
    <w:rsid w:val="0088280E"/>
    <w:rsid w:val="008A2049"/>
    <w:rsid w:val="008C6DE1"/>
    <w:rsid w:val="008D1279"/>
    <w:rsid w:val="009256F0"/>
    <w:rsid w:val="009575F7"/>
    <w:rsid w:val="00982210"/>
    <w:rsid w:val="00985D80"/>
    <w:rsid w:val="009A10B4"/>
    <w:rsid w:val="009B7BA9"/>
    <w:rsid w:val="009C627C"/>
    <w:rsid w:val="009D3931"/>
    <w:rsid w:val="009E1ACB"/>
    <w:rsid w:val="009E4A17"/>
    <w:rsid w:val="00A07EF9"/>
    <w:rsid w:val="00A36CDD"/>
    <w:rsid w:val="00A55F3E"/>
    <w:rsid w:val="00A629A3"/>
    <w:rsid w:val="00A701A7"/>
    <w:rsid w:val="00A73BBC"/>
    <w:rsid w:val="00A94E81"/>
    <w:rsid w:val="00AA42A6"/>
    <w:rsid w:val="00AC7E41"/>
    <w:rsid w:val="00AE5CBB"/>
    <w:rsid w:val="00B15AB7"/>
    <w:rsid w:val="00B33DF7"/>
    <w:rsid w:val="00B43394"/>
    <w:rsid w:val="00B52A10"/>
    <w:rsid w:val="00B624FD"/>
    <w:rsid w:val="00BD7DA3"/>
    <w:rsid w:val="00C044CC"/>
    <w:rsid w:val="00C161AB"/>
    <w:rsid w:val="00C43020"/>
    <w:rsid w:val="00C51196"/>
    <w:rsid w:val="00CA7955"/>
    <w:rsid w:val="00CC642F"/>
    <w:rsid w:val="00CD29FB"/>
    <w:rsid w:val="00D4362E"/>
    <w:rsid w:val="00D54A5C"/>
    <w:rsid w:val="00D643AD"/>
    <w:rsid w:val="00DB7AA4"/>
    <w:rsid w:val="00DC467A"/>
    <w:rsid w:val="00DE4665"/>
    <w:rsid w:val="00E14754"/>
    <w:rsid w:val="00E35D7A"/>
    <w:rsid w:val="00E452B6"/>
    <w:rsid w:val="00E459C2"/>
    <w:rsid w:val="00E9262C"/>
    <w:rsid w:val="00EB0518"/>
    <w:rsid w:val="00EB78F6"/>
    <w:rsid w:val="00EC0AFD"/>
    <w:rsid w:val="00EC64F7"/>
    <w:rsid w:val="00EE64B2"/>
    <w:rsid w:val="00F8065E"/>
    <w:rsid w:val="00F96F84"/>
    <w:rsid w:val="00FA6072"/>
    <w:rsid w:val="00FB4F47"/>
    <w:rsid w:val="00FC0B66"/>
    <w:rsid w:val="00FC5C89"/>
    <w:rsid w:val="00FD05BE"/>
    <w:rsid w:val="00F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4FB0E"/>
  <w15:chartTrackingRefBased/>
  <w15:docId w15:val="{A29AF2F8-F57A-4580-B38E-A06A3BC3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1C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0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F3E"/>
    <w:pPr>
      <w:spacing w:after="0" w:line="240" w:lineRule="auto"/>
      <w:ind w:left="720"/>
      <w:contextualSpacing/>
    </w:pPr>
    <w:rPr>
      <w:rFonts w:ascii="Arial" w:hAnsi="Arial" w:cs="Arial"/>
      <w:sz w:val="21"/>
      <w:szCs w:val="21"/>
      <w:lang w:val="fi-FI"/>
    </w:rPr>
  </w:style>
  <w:style w:type="character" w:customStyle="1" w:styleId="Heading1Char">
    <w:name w:val="Heading 1 Char"/>
    <w:basedOn w:val="DefaultParagraphFont"/>
    <w:link w:val="Heading1"/>
    <w:uiPriority w:val="9"/>
    <w:rsid w:val="002D1C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30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A73B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7AA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7A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45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3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ll.fi/materiaalipankki/kilpailuasi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l.fi/node/26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ll.fi/materiaalipankki/kilpailuasiat/" TargetMode="External"/><Relationship Id="rId5" Type="http://schemas.openxmlformats.org/officeDocument/2006/relationships/hyperlink" Target="https://hl.fi/node/268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4D40E2F5.dotm</Template>
  <TotalTime>0</TotalTime>
  <Pages>1</Pages>
  <Words>237</Words>
  <Characters>1353</Characters>
  <Application>Microsoft Office Word</Application>
  <DocSecurity>4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Mervi Jylhäkallio</dc:creator>
  <cp:keywords/>
  <dc:description/>
  <cp:lastModifiedBy>LARVA-TAYLOR Kirsti</cp:lastModifiedBy>
  <cp:revision>2</cp:revision>
  <dcterms:created xsi:type="dcterms:W3CDTF">2020-11-02T20:25:00Z</dcterms:created>
  <dcterms:modified xsi:type="dcterms:W3CDTF">2020-11-02T20:25:00Z</dcterms:modified>
</cp:coreProperties>
</file>